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60" w:rsidRDefault="00F21DD6" w:rsidP="00723216">
      <w:pPr>
        <w:pStyle w:val="Geenafstand"/>
        <w:jc w:val="center"/>
        <w:rPr>
          <w:sz w:val="36"/>
          <w:szCs w:val="36"/>
        </w:rPr>
      </w:pPr>
      <w:r w:rsidRPr="007B13CB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 wp14:anchorId="66BE29DB" wp14:editId="28589E1C">
            <wp:simplePos x="0" y="0"/>
            <wp:positionH relativeFrom="column">
              <wp:posOffset>-290195</wp:posOffset>
            </wp:positionH>
            <wp:positionV relativeFrom="paragraph">
              <wp:posOffset>-461645</wp:posOffset>
            </wp:positionV>
            <wp:extent cx="1447800" cy="7524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3CB">
        <w:rPr>
          <w:sz w:val="36"/>
          <w:szCs w:val="36"/>
        </w:rPr>
        <w:t xml:space="preserve">Aanvraagformulier </w:t>
      </w:r>
      <w:r w:rsidR="00723216">
        <w:rPr>
          <w:sz w:val="36"/>
          <w:szCs w:val="36"/>
        </w:rPr>
        <w:t>arrangement</w:t>
      </w:r>
    </w:p>
    <w:p w:rsidR="00C65F7A" w:rsidRDefault="00D718EF" w:rsidP="00C65F7A">
      <w:pPr>
        <w:pStyle w:val="Geenafstand"/>
        <w:tabs>
          <w:tab w:val="center" w:pos="4536"/>
          <w:tab w:val="left" w:pos="5205"/>
        </w:tabs>
        <w:jc w:val="center"/>
      </w:pPr>
      <w:sdt>
        <w:sdtPr>
          <w:id w:val="-166939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A74">
            <w:rPr>
              <w:rFonts w:ascii="MS Gothic" w:eastAsia="MS Gothic" w:hAnsi="MS Gothic" w:hint="eastAsia"/>
            </w:rPr>
            <w:t>☐</w:t>
          </w:r>
        </w:sdtContent>
      </w:sdt>
      <w:r w:rsidR="00C65F7A">
        <w:t xml:space="preserve"> Nieuwe aanvraag</w:t>
      </w:r>
    </w:p>
    <w:p w:rsidR="00C65F7A" w:rsidRDefault="00D718EF" w:rsidP="00C65F7A">
      <w:pPr>
        <w:pStyle w:val="Geenafstand"/>
        <w:tabs>
          <w:tab w:val="center" w:pos="4536"/>
          <w:tab w:val="left" w:pos="5130"/>
          <w:tab w:val="left" w:pos="5205"/>
        </w:tabs>
        <w:jc w:val="center"/>
      </w:pPr>
      <w:sdt>
        <w:sdtPr>
          <w:id w:val="-47437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69">
            <w:rPr>
              <w:rFonts w:ascii="MS Gothic" w:eastAsia="MS Gothic" w:hAnsi="MS Gothic" w:hint="eastAsia"/>
            </w:rPr>
            <w:t>☐</w:t>
          </w:r>
        </w:sdtContent>
      </w:sdt>
      <w:r w:rsidR="00C65F7A">
        <w:t xml:space="preserve"> Verlenging</w:t>
      </w:r>
    </w:p>
    <w:p w:rsidR="00C65F7A" w:rsidRPr="00C65F7A" w:rsidRDefault="00C65F7A" w:rsidP="00C65F7A">
      <w:pPr>
        <w:pStyle w:val="Geenafstand"/>
        <w:tabs>
          <w:tab w:val="center" w:pos="4536"/>
          <w:tab w:val="left" w:pos="5205"/>
        </w:tabs>
      </w:pPr>
    </w:p>
    <w:p w:rsidR="00F21DD6" w:rsidRDefault="00F21DD6" w:rsidP="007B13CB">
      <w:pPr>
        <w:pStyle w:val="Geenafstand"/>
      </w:pPr>
    </w:p>
    <w:p w:rsidR="00F21DD6" w:rsidRPr="00F21DD6" w:rsidRDefault="00F21DD6" w:rsidP="007B13CB">
      <w:pPr>
        <w:pStyle w:val="Geenafstand"/>
        <w:rPr>
          <w:b/>
          <w:i/>
        </w:rPr>
      </w:pPr>
      <w:r w:rsidRPr="00F21DD6">
        <w:rPr>
          <w:b/>
          <w:i/>
        </w:rPr>
        <w:t>School</w:t>
      </w:r>
      <w:r w:rsidR="002C7AC6">
        <w:rPr>
          <w:b/>
          <w:i/>
        </w:rPr>
        <w:t xml:space="preserve">- en </w:t>
      </w:r>
      <w:proofErr w:type="spellStart"/>
      <w:r w:rsidR="002C7AC6">
        <w:rPr>
          <w:b/>
          <w:i/>
        </w:rPr>
        <w:t>leerling</w:t>
      </w:r>
      <w:r w:rsidRPr="00F21DD6">
        <w:rPr>
          <w:b/>
          <w:i/>
        </w:rPr>
        <w:t>gegevens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2C7AC6" w:rsidTr="008E3FAB">
        <w:trPr>
          <w:trHeight w:val="270"/>
        </w:trPr>
        <w:tc>
          <w:tcPr>
            <w:tcW w:w="2943" w:type="dxa"/>
          </w:tcPr>
          <w:p w:rsidR="002C7AC6" w:rsidRDefault="002C7AC6" w:rsidP="007B13CB">
            <w:pPr>
              <w:pStyle w:val="Geenafstand"/>
            </w:pPr>
            <w:r>
              <w:t>Naam leerling</w:t>
            </w:r>
          </w:p>
        </w:tc>
        <w:sdt>
          <w:sdtPr>
            <w:id w:val="-109131802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269" w:type="dxa"/>
              </w:tcPr>
              <w:p w:rsidR="002C7AC6" w:rsidRDefault="002C7AC6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C7AC6" w:rsidTr="008E3FAB">
        <w:trPr>
          <w:trHeight w:val="270"/>
        </w:trPr>
        <w:tc>
          <w:tcPr>
            <w:tcW w:w="2943" w:type="dxa"/>
          </w:tcPr>
          <w:p w:rsidR="002C7AC6" w:rsidRDefault="002C7AC6" w:rsidP="007B13CB">
            <w:pPr>
              <w:pStyle w:val="Geenafstand"/>
            </w:pPr>
            <w:r>
              <w:t>Geboortedatum leerling</w:t>
            </w:r>
          </w:p>
        </w:tc>
        <w:sdt>
          <w:sdtPr>
            <w:id w:val="9390240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269" w:type="dxa"/>
              </w:tcPr>
              <w:p w:rsidR="002C7AC6" w:rsidRDefault="002C7AC6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21DD6" w:rsidTr="008E3FAB">
        <w:trPr>
          <w:trHeight w:val="270"/>
        </w:trPr>
        <w:tc>
          <w:tcPr>
            <w:tcW w:w="2943" w:type="dxa"/>
          </w:tcPr>
          <w:p w:rsidR="00F21DD6" w:rsidRDefault="00F21DD6" w:rsidP="007B13CB">
            <w:pPr>
              <w:pStyle w:val="Geenafstand"/>
            </w:pPr>
            <w:r>
              <w:t>School</w:t>
            </w:r>
          </w:p>
        </w:tc>
        <w:sdt>
          <w:sdtPr>
            <w:id w:val="6215821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69" w:type="dxa"/>
              </w:tcPr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21DD6" w:rsidTr="008E3FAB">
        <w:trPr>
          <w:trHeight w:val="270"/>
        </w:trPr>
        <w:tc>
          <w:tcPr>
            <w:tcW w:w="2943" w:type="dxa"/>
          </w:tcPr>
          <w:p w:rsidR="00F21DD6" w:rsidRDefault="00F21DD6" w:rsidP="007B13CB">
            <w:pPr>
              <w:pStyle w:val="Geenafstand"/>
            </w:pPr>
            <w:r w:rsidRPr="00734DF8">
              <w:t>Intern begeleider</w:t>
            </w:r>
          </w:p>
        </w:tc>
        <w:sdt>
          <w:sdtPr>
            <w:id w:val="-1624731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69" w:type="dxa"/>
              </w:tcPr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23216" w:rsidTr="008E3FAB">
        <w:trPr>
          <w:trHeight w:val="270"/>
        </w:trPr>
        <w:tc>
          <w:tcPr>
            <w:tcW w:w="2943" w:type="dxa"/>
          </w:tcPr>
          <w:p w:rsidR="00723216" w:rsidRPr="00734DF8" w:rsidRDefault="00723216" w:rsidP="007B13CB">
            <w:pPr>
              <w:pStyle w:val="Geenafstand"/>
            </w:pPr>
            <w:r>
              <w:t>Betrokken groep(en)</w:t>
            </w:r>
          </w:p>
        </w:tc>
        <w:sdt>
          <w:sdtPr>
            <w:id w:val="937571196"/>
            <w:placeholder>
              <w:docPart w:val="E85DF6E1F83040498E192EBBE1283E1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69" w:type="dxa"/>
              </w:tcPr>
              <w:p w:rsidR="00723216" w:rsidRDefault="00723216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  <w:bookmarkEnd w:id="0" w:displacedByCustomXml="next"/>
          </w:sdtContent>
        </w:sdt>
      </w:tr>
      <w:tr w:rsidR="00723216" w:rsidTr="008E3FAB">
        <w:trPr>
          <w:trHeight w:val="270"/>
        </w:trPr>
        <w:tc>
          <w:tcPr>
            <w:tcW w:w="2943" w:type="dxa"/>
          </w:tcPr>
          <w:p w:rsidR="00723216" w:rsidRDefault="00723216" w:rsidP="007B13CB">
            <w:pPr>
              <w:pStyle w:val="Geenafstand"/>
            </w:pPr>
            <w:r>
              <w:t>Betrokken leerkracht(en)</w:t>
            </w:r>
          </w:p>
        </w:tc>
        <w:sdt>
          <w:sdtPr>
            <w:id w:val="-1303149111"/>
            <w:placeholder>
              <w:docPart w:val="DBA6515EE5884A21917EC090C11C217D"/>
            </w:placeholder>
            <w:showingPlcHdr/>
          </w:sdtPr>
          <w:sdtEndPr/>
          <w:sdtContent>
            <w:tc>
              <w:tcPr>
                <w:tcW w:w="6269" w:type="dxa"/>
              </w:tcPr>
              <w:p w:rsidR="00723216" w:rsidRDefault="00723216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E3FAB" w:rsidTr="008E3FAB">
        <w:trPr>
          <w:trHeight w:val="270"/>
        </w:trPr>
        <w:tc>
          <w:tcPr>
            <w:tcW w:w="2943" w:type="dxa"/>
          </w:tcPr>
          <w:p w:rsidR="008E3FAB" w:rsidRDefault="008E3FAB" w:rsidP="007B13CB">
            <w:pPr>
              <w:pStyle w:val="Geenafstand"/>
            </w:pPr>
            <w:r>
              <w:t>Relevante mailadressen</w:t>
            </w:r>
          </w:p>
        </w:tc>
        <w:sdt>
          <w:sdtPr>
            <w:id w:val="1625880115"/>
            <w:placeholder>
              <w:docPart w:val="502616B340C54799A8E7A79B8A352781"/>
            </w:placeholder>
            <w:showingPlcHdr/>
          </w:sdtPr>
          <w:sdtEndPr/>
          <w:sdtContent>
            <w:tc>
              <w:tcPr>
                <w:tcW w:w="6269" w:type="dxa"/>
              </w:tcPr>
              <w:p w:rsidR="008E3FAB" w:rsidRDefault="008E3FAB" w:rsidP="008E3FA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E3FAB" w:rsidTr="008E3FAB">
        <w:trPr>
          <w:trHeight w:val="270"/>
        </w:trPr>
        <w:tc>
          <w:tcPr>
            <w:tcW w:w="2943" w:type="dxa"/>
          </w:tcPr>
          <w:p w:rsidR="008E3FAB" w:rsidRDefault="008E3FAB" w:rsidP="007B13CB">
            <w:pPr>
              <w:pStyle w:val="Geenafstand"/>
            </w:pPr>
            <w:r>
              <w:t>Relevante telefoonnummers</w:t>
            </w:r>
          </w:p>
        </w:tc>
        <w:sdt>
          <w:sdtPr>
            <w:id w:val="-951398295"/>
            <w:placeholder>
              <w:docPart w:val="41D5B403EEB5454EA6592CFB6748C426"/>
            </w:placeholder>
            <w:showingPlcHdr/>
          </w:sdtPr>
          <w:sdtEndPr/>
          <w:sdtContent>
            <w:tc>
              <w:tcPr>
                <w:tcW w:w="6269" w:type="dxa"/>
              </w:tcPr>
              <w:p w:rsidR="008E3FAB" w:rsidRDefault="008E3FAB" w:rsidP="008E3FA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F21DD6" w:rsidRDefault="00F21DD6" w:rsidP="007B13CB">
      <w:pPr>
        <w:pStyle w:val="Geenafstand"/>
      </w:pPr>
    </w:p>
    <w:p w:rsidR="00723216" w:rsidRPr="00F21DD6" w:rsidRDefault="00723216" w:rsidP="00723216">
      <w:pPr>
        <w:pStyle w:val="Geenafstand"/>
        <w:rPr>
          <w:b/>
          <w:i/>
        </w:rPr>
      </w:pPr>
      <w:r>
        <w:rPr>
          <w:b/>
          <w:i/>
        </w:rPr>
        <w:t>Situatieomschrijving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723216" w:rsidTr="00723216">
        <w:trPr>
          <w:trHeight w:val="270"/>
        </w:trPr>
        <w:tc>
          <w:tcPr>
            <w:tcW w:w="3510" w:type="dxa"/>
          </w:tcPr>
          <w:p w:rsidR="00723216" w:rsidRDefault="00723216" w:rsidP="00723216">
            <w:pPr>
              <w:pStyle w:val="Geenafstand"/>
            </w:pPr>
            <w:r>
              <w:t>Wat is de directe aanleiding tot aanvraag arrangement?</w:t>
            </w:r>
          </w:p>
        </w:tc>
        <w:sdt>
          <w:sdtPr>
            <w:id w:val="-364749675"/>
            <w:placeholder>
              <w:docPart w:val="E3CC7FA07CD143B8A753A3D1CC46DFFF"/>
            </w:placeholder>
            <w:showingPlcHdr/>
          </w:sdtPr>
          <w:sdtEndPr/>
          <w:sdtContent>
            <w:tc>
              <w:tcPr>
                <w:tcW w:w="5702" w:type="dxa"/>
              </w:tcPr>
              <w:p w:rsidR="00723216" w:rsidRDefault="00723216" w:rsidP="00723216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23216" w:rsidTr="00723216">
        <w:trPr>
          <w:trHeight w:val="270"/>
        </w:trPr>
        <w:tc>
          <w:tcPr>
            <w:tcW w:w="9212" w:type="dxa"/>
            <w:gridSpan w:val="2"/>
          </w:tcPr>
          <w:p w:rsidR="00723216" w:rsidRDefault="00723216" w:rsidP="008E3FAB">
            <w:pPr>
              <w:pStyle w:val="Geenafstand"/>
            </w:pPr>
            <w:r>
              <w:t>Wat zou het arrangement moeten opleveren voor:</w:t>
            </w:r>
          </w:p>
        </w:tc>
      </w:tr>
      <w:tr w:rsidR="00723216" w:rsidTr="00723216">
        <w:trPr>
          <w:trHeight w:val="270"/>
        </w:trPr>
        <w:tc>
          <w:tcPr>
            <w:tcW w:w="3510" w:type="dxa"/>
          </w:tcPr>
          <w:p w:rsidR="00723216" w:rsidRPr="00D55659" w:rsidRDefault="00723216" w:rsidP="00723216">
            <w:pPr>
              <w:pStyle w:val="Geenafstand"/>
            </w:pPr>
            <w:r>
              <w:t>Leerling(en)</w:t>
            </w:r>
          </w:p>
        </w:tc>
        <w:sdt>
          <w:sdtPr>
            <w:id w:val="1325941634"/>
            <w:placeholder>
              <w:docPart w:val="E3CC7FA07CD143B8A753A3D1CC46DFFF"/>
            </w:placeholder>
            <w:showingPlcHdr/>
          </w:sdtPr>
          <w:sdtEndPr/>
          <w:sdtContent>
            <w:tc>
              <w:tcPr>
                <w:tcW w:w="5702" w:type="dxa"/>
              </w:tcPr>
              <w:p w:rsidR="00723216" w:rsidRDefault="00723216" w:rsidP="00723216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23216" w:rsidTr="00723216">
        <w:trPr>
          <w:trHeight w:val="270"/>
        </w:trPr>
        <w:tc>
          <w:tcPr>
            <w:tcW w:w="3510" w:type="dxa"/>
          </w:tcPr>
          <w:p w:rsidR="00723216" w:rsidRPr="00D55659" w:rsidRDefault="00723216" w:rsidP="00723216">
            <w:pPr>
              <w:pStyle w:val="Geenafstand"/>
            </w:pPr>
            <w:r>
              <w:t>Leerkracht(en)</w:t>
            </w:r>
          </w:p>
        </w:tc>
        <w:sdt>
          <w:sdtPr>
            <w:id w:val="746006367"/>
            <w:placeholder>
              <w:docPart w:val="E3CC7FA07CD143B8A753A3D1CC46DFFF"/>
            </w:placeholder>
            <w:showingPlcHdr/>
          </w:sdtPr>
          <w:sdtEndPr/>
          <w:sdtContent>
            <w:tc>
              <w:tcPr>
                <w:tcW w:w="5702" w:type="dxa"/>
              </w:tcPr>
              <w:p w:rsidR="00723216" w:rsidRDefault="00723216" w:rsidP="00723216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23216" w:rsidTr="00723216">
        <w:trPr>
          <w:trHeight w:val="270"/>
        </w:trPr>
        <w:tc>
          <w:tcPr>
            <w:tcW w:w="3510" w:type="dxa"/>
          </w:tcPr>
          <w:p w:rsidR="00723216" w:rsidRDefault="00723216" w:rsidP="00723216">
            <w:pPr>
              <w:pStyle w:val="Geenafstand"/>
            </w:pPr>
            <w:r>
              <w:t>Groep(en)</w:t>
            </w:r>
          </w:p>
        </w:tc>
        <w:sdt>
          <w:sdtPr>
            <w:id w:val="-1424409920"/>
            <w:placeholder>
              <w:docPart w:val="E3CC7FA07CD143B8A753A3D1CC46DFFF"/>
            </w:placeholder>
            <w:showingPlcHdr/>
          </w:sdtPr>
          <w:sdtEndPr/>
          <w:sdtContent>
            <w:tc>
              <w:tcPr>
                <w:tcW w:w="5702" w:type="dxa"/>
              </w:tcPr>
              <w:p w:rsidR="00723216" w:rsidRDefault="00723216" w:rsidP="00723216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723216" w:rsidRDefault="00723216" w:rsidP="007B13CB">
      <w:pPr>
        <w:pStyle w:val="Geenafstand"/>
      </w:pPr>
    </w:p>
    <w:p w:rsidR="00723216" w:rsidRPr="00F21DD6" w:rsidRDefault="00723216" w:rsidP="00723216">
      <w:pPr>
        <w:pStyle w:val="Geenafstand"/>
        <w:rPr>
          <w:b/>
          <w:i/>
        </w:rPr>
      </w:pPr>
      <w:r>
        <w:rPr>
          <w:b/>
          <w:i/>
        </w:rPr>
        <w:t>Hulpvragen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723216" w:rsidTr="00723216">
        <w:trPr>
          <w:trHeight w:val="270"/>
        </w:trPr>
        <w:tc>
          <w:tcPr>
            <w:tcW w:w="3510" w:type="dxa"/>
          </w:tcPr>
          <w:p w:rsidR="00723216" w:rsidRPr="00D55659" w:rsidRDefault="00723216" w:rsidP="00723216">
            <w:pPr>
              <w:pStyle w:val="Geenafstand"/>
            </w:pPr>
            <w:r>
              <w:t>Leerling(en)</w:t>
            </w:r>
          </w:p>
        </w:tc>
        <w:sdt>
          <w:sdtPr>
            <w:id w:val="700055034"/>
            <w:placeholder>
              <w:docPart w:val="DFBC054A43564BBFBC1206997CC22200"/>
            </w:placeholder>
            <w:showingPlcHdr/>
          </w:sdtPr>
          <w:sdtEndPr/>
          <w:sdtContent>
            <w:tc>
              <w:tcPr>
                <w:tcW w:w="5702" w:type="dxa"/>
              </w:tcPr>
              <w:p w:rsidR="00723216" w:rsidRDefault="00723216" w:rsidP="00723216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23216" w:rsidTr="00723216">
        <w:trPr>
          <w:trHeight w:val="270"/>
        </w:trPr>
        <w:tc>
          <w:tcPr>
            <w:tcW w:w="3510" w:type="dxa"/>
          </w:tcPr>
          <w:p w:rsidR="00723216" w:rsidRPr="00D55659" w:rsidRDefault="00723216" w:rsidP="00723216">
            <w:pPr>
              <w:pStyle w:val="Geenafstand"/>
            </w:pPr>
            <w:r>
              <w:t>Leerkracht(en)</w:t>
            </w:r>
          </w:p>
        </w:tc>
        <w:sdt>
          <w:sdtPr>
            <w:id w:val="-856420669"/>
            <w:placeholder>
              <w:docPart w:val="DFBC054A43564BBFBC1206997CC22200"/>
            </w:placeholder>
            <w:showingPlcHdr/>
          </w:sdtPr>
          <w:sdtEndPr/>
          <w:sdtContent>
            <w:tc>
              <w:tcPr>
                <w:tcW w:w="5702" w:type="dxa"/>
              </w:tcPr>
              <w:p w:rsidR="00723216" w:rsidRDefault="00723216" w:rsidP="00723216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23216" w:rsidTr="00723216">
        <w:trPr>
          <w:trHeight w:val="270"/>
        </w:trPr>
        <w:tc>
          <w:tcPr>
            <w:tcW w:w="3510" w:type="dxa"/>
          </w:tcPr>
          <w:p w:rsidR="00723216" w:rsidRDefault="00723216" w:rsidP="00723216">
            <w:pPr>
              <w:pStyle w:val="Geenafstand"/>
            </w:pPr>
            <w:r>
              <w:t>Groep(en)</w:t>
            </w:r>
          </w:p>
        </w:tc>
        <w:sdt>
          <w:sdtPr>
            <w:id w:val="-1550752409"/>
            <w:placeholder>
              <w:docPart w:val="DFBC054A43564BBFBC1206997CC22200"/>
            </w:placeholder>
            <w:showingPlcHdr/>
          </w:sdtPr>
          <w:sdtEndPr/>
          <w:sdtContent>
            <w:tc>
              <w:tcPr>
                <w:tcW w:w="5702" w:type="dxa"/>
              </w:tcPr>
              <w:p w:rsidR="00723216" w:rsidRDefault="00723216" w:rsidP="00723216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23216" w:rsidTr="00723216">
        <w:trPr>
          <w:trHeight w:val="270"/>
        </w:trPr>
        <w:tc>
          <w:tcPr>
            <w:tcW w:w="3510" w:type="dxa"/>
          </w:tcPr>
          <w:p w:rsidR="00723216" w:rsidRDefault="00723216" w:rsidP="00723216">
            <w:pPr>
              <w:pStyle w:val="Geenafstand"/>
            </w:pPr>
            <w:r>
              <w:t>Ouders</w:t>
            </w:r>
          </w:p>
        </w:tc>
        <w:sdt>
          <w:sdtPr>
            <w:id w:val="88970848"/>
            <w:placeholder>
              <w:docPart w:val="DB6DEDE83B394B578B6612AC78DE7A07"/>
            </w:placeholder>
            <w:showingPlcHdr/>
          </w:sdtPr>
          <w:sdtEndPr/>
          <w:sdtContent>
            <w:tc>
              <w:tcPr>
                <w:tcW w:w="5702" w:type="dxa"/>
              </w:tcPr>
              <w:p w:rsidR="00723216" w:rsidRDefault="0095645D" w:rsidP="00723216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7B13CB" w:rsidRDefault="007B13CB" w:rsidP="007B13CB">
      <w:pPr>
        <w:pStyle w:val="Geenafstand"/>
        <w:rPr>
          <w:b/>
          <w:i/>
        </w:rPr>
      </w:pPr>
    </w:p>
    <w:p w:rsidR="001D4E5B" w:rsidRPr="00431869" w:rsidRDefault="00431869" w:rsidP="001D4E5B">
      <w:pPr>
        <w:pStyle w:val="Geenafstand"/>
        <w:rPr>
          <w:i/>
          <w:sz w:val="18"/>
          <w:szCs w:val="18"/>
        </w:rPr>
      </w:pPr>
      <w:r>
        <w:rPr>
          <w:b/>
          <w:i/>
        </w:rPr>
        <w:t>Advies vanuit het Kernteam</w:t>
      </w:r>
      <w:r w:rsidRPr="00431869">
        <w:rPr>
          <w:i/>
          <w:sz w:val="18"/>
          <w:szCs w:val="18"/>
        </w:rPr>
        <w:t>(wordt ingevuld door de betrokken schoolbegeleider na bespreking in het Kernteam)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1869" w:rsidTr="0048784D">
        <w:trPr>
          <w:trHeight w:val="270"/>
        </w:trPr>
        <w:sdt>
          <w:sdtPr>
            <w:id w:val="-18312899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</w:tcPr>
              <w:p w:rsidR="00431869" w:rsidRDefault="00431869" w:rsidP="00431869">
                <w:pPr>
                  <w:pStyle w:val="Geenafstand"/>
                  <w:tabs>
                    <w:tab w:val="left" w:pos="1605"/>
                  </w:tabs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1D4E5B" w:rsidRDefault="001D4E5B" w:rsidP="007B13CB">
      <w:pPr>
        <w:pStyle w:val="Geenafstand"/>
        <w:rPr>
          <w:b/>
          <w:i/>
        </w:rPr>
      </w:pPr>
    </w:p>
    <w:p w:rsidR="008E3FAB" w:rsidRPr="00431869" w:rsidRDefault="008E3FAB" w:rsidP="007B13CB">
      <w:pPr>
        <w:pStyle w:val="Geenafstand"/>
        <w:rPr>
          <w:i/>
          <w:sz w:val="16"/>
          <w:szCs w:val="16"/>
        </w:rPr>
      </w:pPr>
      <w:r>
        <w:rPr>
          <w:b/>
          <w:i/>
        </w:rPr>
        <w:t>Evaluatie</w:t>
      </w:r>
      <w:r w:rsidR="00431869">
        <w:rPr>
          <w:b/>
          <w:i/>
        </w:rPr>
        <w:t xml:space="preserve"> </w:t>
      </w:r>
      <w:r w:rsidR="00431869" w:rsidRPr="00431869">
        <w:rPr>
          <w:i/>
          <w:sz w:val="18"/>
          <w:szCs w:val="18"/>
        </w:rPr>
        <w:t>(wordt ingevuld door de aangewezen Ambulant Begeleider)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8E3FAB" w:rsidTr="008E3FAB">
        <w:trPr>
          <w:trHeight w:val="270"/>
        </w:trPr>
        <w:tc>
          <w:tcPr>
            <w:tcW w:w="3794" w:type="dxa"/>
          </w:tcPr>
          <w:p w:rsidR="008E3FAB" w:rsidRPr="00D55659" w:rsidRDefault="008E3FAB" w:rsidP="00B55B9E">
            <w:pPr>
              <w:pStyle w:val="Geenafstand"/>
            </w:pPr>
            <w:r>
              <w:t>Uitvoerende begeleider</w:t>
            </w:r>
          </w:p>
        </w:tc>
        <w:sdt>
          <w:sdtPr>
            <w:id w:val="-1253501655"/>
            <w:placeholder>
              <w:docPart w:val="8A855F28FBD44DD2A21BCC6247A309B0"/>
            </w:placeholder>
            <w:showingPlcHdr/>
          </w:sdtPr>
          <w:sdtEndPr/>
          <w:sdtContent>
            <w:tc>
              <w:tcPr>
                <w:tcW w:w="5418" w:type="dxa"/>
              </w:tcPr>
              <w:p w:rsidR="008E3FAB" w:rsidRDefault="008E3FAB" w:rsidP="00B55B9E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31869" w:rsidTr="008E3FAB">
        <w:trPr>
          <w:trHeight w:val="270"/>
        </w:trPr>
        <w:tc>
          <w:tcPr>
            <w:tcW w:w="3794" w:type="dxa"/>
          </w:tcPr>
          <w:p w:rsidR="00431869" w:rsidRDefault="00431869" w:rsidP="00B55B9E">
            <w:pPr>
              <w:pStyle w:val="Geenafstand"/>
            </w:pPr>
            <w:r>
              <w:t>Geplande inzet (uren en verdeling hiervan)</w:t>
            </w:r>
          </w:p>
        </w:tc>
        <w:sdt>
          <w:sdtPr>
            <w:id w:val="6807773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431869" w:rsidRDefault="00431869" w:rsidP="00B55B9E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31869" w:rsidTr="009120A7">
        <w:trPr>
          <w:trHeight w:val="270"/>
        </w:trPr>
        <w:tc>
          <w:tcPr>
            <w:tcW w:w="9212" w:type="dxa"/>
            <w:gridSpan w:val="2"/>
          </w:tcPr>
          <w:p w:rsidR="00431869" w:rsidRDefault="00431869" w:rsidP="00431869">
            <w:pPr>
              <w:pStyle w:val="Geenafstand"/>
            </w:pPr>
            <w:r>
              <w:t>Gebruikte uren worden geregistreerd in het administratiesysteem. In de evaluatie kan worden aangegeven hoeveel uren er over zijn of wanneer er verlenging gewenst is.</w:t>
            </w:r>
          </w:p>
        </w:tc>
      </w:tr>
      <w:tr w:rsidR="008E3FAB" w:rsidTr="008E3FAB">
        <w:trPr>
          <w:trHeight w:val="270"/>
        </w:trPr>
        <w:tc>
          <w:tcPr>
            <w:tcW w:w="3794" w:type="dxa"/>
          </w:tcPr>
          <w:p w:rsidR="008E3FAB" w:rsidRDefault="008E3FAB" w:rsidP="00B55B9E">
            <w:pPr>
              <w:pStyle w:val="Geenafstand"/>
            </w:pPr>
            <w:r>
              <w:t>Evaluatie arrangement</w:t>
            </w:r>
          </w:p>
        </w:tc>
        <w:sdt>
          <w:sdtPr>
            <w:id w:val="2134135636"/>
            <w:placeholder>
              <w:docPart w:val="95995FDBFD6E4674A9525E3F73B63EE4"/>
            </w:placeholder>
            <w:showingPlcHdr/>
          </w:sdtPr>
          <w:sdtEndPr/>
          <w:sdtContent>
            <w:tc>
              <w:tcPr>
                <w:tcW w:w="5418" w:type="dxa"/>
              </w:tcPr>
              <w:p w:rsidR="008E3FAB" w:rsidRDefault="008E3FAB" w:rsidP="00B55B9E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8E3FAB" w:rsidRDefault="008E3FAB" w:rsidP="007B13CB">
      <w:pPr>
        <w:pStyle w:val="Geenafstand"/>
        <w:rPr>
          <w:b/>
          <w:i/>
        </w:rPr>
      </w:pPr>
    </w:p>
    <w:p w:rsidR="00431869" w:rsidRDefault="00431869" w:rsidP="007B13CB">
      <w:pPr>
        <w:pStyle w:val="Geenafstand"/>
        <w:rPr>
          <w:b/>
          <w:i/>
        </w:rPr>
      </w:pPr>
      <w:r>
        <w:rPr>
          <w:b/>
          <w:i/>
        </w:rPr>
        <w:t>Bijlagen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1869" w:rsidTr="00431869">
        <w:tc>
          <w:tcPr>
            <w:tcW w:w="4606" w:type="dxa"/>
          </w:tcPr>
          <w:p w:rsidR="00431869" w:rsidRDefault="00431869" w:rsidP="007B13CB">
            <w:pPr>
              <w:pStyle w:val="Geenafstand"/>
            </w:pPr>
            <w:r>
              <w:t>De volgende bijlagen moeten bij een aanvraag arrangement worden meegestuurd.</w:t>
            </w:r>
          </w:p>
        </w:tc>
        <w:tc>
          <w:tcPr>
            <w:tcW w:w="4606" w:type="dxa"/>
          </w:tcPr>
          <w:p w:rsidR="00431869" w:rsidRDefault="00D718EF" w:rsidP="00431869">
            <w:pPr>
              <w:pStyle w:val="Geenafstand"/>
              <w:tabs>
                <w:tab w:val="left" w:pos="1320"/>
              </w:tabs>
            </w:pPr>
            <w:sdt>
              <w:sdtPr>
                <w:id w:val="-107373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869">
              <w:tab/>
              <w:t>HGPD</w:t>
            </w:r>
          </w:p>
          <w:p w:rsidR="00431869" w:rsidRDefault="00D718EF" w:rsidP="00431869">
            <w:pPr>
              <w:pStyle w:val="Geenafstand"/>
              <w:tabs>
                <w:tab w:val="left" w:pos="1320"/>
              </w:tabs>
            </w:pPr>
            <w:sdt>
              <w:sdtPr>
                <w:id w:val="52953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869">
              <w:tab/>
              <w:t>CITO LOVS</w:t>
            </w:r>
          </w:p>
          <w:p w:rsidR="00431869" w:rsidRDefault="00D718EF" w:rsidP="00431869">
            <w:pPr>
              <w:pStyle w:val="Geenafstand"/>
              <w:tabs>
                <w:tab w:val="left" w:pos="1320"/>
              </w:tabs>
            </w:pPr>
            <w:sdt>
              <w:sdtPr>
                <w:id w:val="117182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869">
              <w:tab/>
              <w:t xml:space="preserve">Eventueel aanvullende relevante   </w:t>
            </w:r>
          </w:p>
          <w:p w:rsidR="00431869" w:rsidRDefault="00431869" w:rsidP="00431869">
            <w:pPr>
              <w:pStyle w:val="Geenafstand"/>
              <w:tabs>
                <w:tab w:val="left" w:pos="1320"/>
              </w:tabs>
            </w:pPr>
            <w:r>
              <w:t xml:space="preserve">                           gegevens.</w:t>
            </w:r>
          </w:p>
        </w:tc>
      </w:tr>
    </w:tbl>
    <w:p w:rsidR="00431869" w:rsidRPr="00431869" w:rsidRDefault="00431869" w:rsidP="007B13CB">
      <w:pPr>
        <w:pStyle w:val="Geenafstand"/>
      </w:pPr>
    </w:p>
    <w:p w:rsidR="00A83312" w:rsidRDefault="007B13CB" w:rsidP="007B13CB">
      <w:pPr>
        <w:pStyle w:val="Geenafstand"/>
      </w:pPr>
      <w:r>
        <w:rPr>
          <w:b/>
          <w:i/>
        </w:rPr>
        <w:t>Toestemmingsverklaring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3312" w:rsidTr="00A83312">
        <w:tc>
          <w:tcPr>
            <w:tcW w:w="9212" w:type="dxa"/>
          </w:tcPr>
          <w:p w:rsidR="00723216" w:rsidRDefault="00A83312" w:rsidP="007B13CB">
            <w:pPr>
              <w:pStyle w:val="Geenafstand"/>
              <w:rPr>
                <w:rFonts w:cs="Tahoma"/>
              </w:rPr>
            </w:pPr>
            <w:r w:rsidRPr="00A83312">
              <w:rPr>
                <w:rFonts w:cs="Tahoma"/>
              </w:rPr>
              <w:t>Ondergetekende,</w:t>
            </w:r>
          </w:p>
          <w:p w:rsidR="00723216" w:rsidRDefault="00723216" w:rsidP="007B13CB">
            <w:pPr>
              <w:pStyle w:val="Geenafstand"/>
              <w:rPr>
                <w:rFonts w:cs="Tahoma"/>
              </w:rPr>
            </w:pPr>
          </w:p>
          <w:p w:rsidR="00A83312" w:rsidRPr="00A83312" w:rsidRDefault="00431869" w:rsidP="007B13CB">
            <w:pPr>
              <w:pStyle w:val="Geenafstand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="00723216">
              <w:rPr>
                <w:rFonts w:cs="Tahoma"/>
              </w:rPr>
              <w:t xml:space="preserve">e </w:t>
            </w:r>
            <w:r w:rsidR="00A83312" w:rsidRPr="00A83312">
              <w:rPr>
                <w:rFonts w:cs="Tahoma"/>
              </w:rPr>
              <w:t xml:space="preserve">ouder/wettelijk vertegenwoordiger van: </w:t>
            </w:r>
            <w:sdt>
              <w:sdtPr>
                <w:rPr>
                  <w:rFonts w:cs="Tahoma"/>
                </w:rPr>
                <w:id w:val="475501790"/>
                <w:showingPlcHdr/>
              </w:sdtPr>
              <w:sdtEndPr/>
              <w:sdtContent>
                <w:r w:rsidR="00A83312" w:rsidRPr="00A83312">
                  <w:rPr>
                    <w:rStyle w:val="Tekstvantijdelijkeaanduiding"/>
                  </w:rPr>
                  <w:t>Klik hier om naam kind in te voeren.</w:t>
                </w:r>
              </w:sdtContent>
            </w:sdt>
          </w:p>
          <w:p w:rsidR="00A83312" w:rsidRDefault="00A83312" w:rsidP="007B13CB">
            <w:pPr>
              <w:pStyle w:val="Geenafstand"/>
              <w:rPr>
                <w:rFonts w:cs="Tahoma"/>
              </w:rPr>
            </w:pPr>
          </w:p>
          <w:p w:rsidR="00431869" w:rsidRDefault="00431869" w:rsidP="007B13CB">
            <w:pPr>
              <w:pStyle w:val="Geenafstand"/>
              <w:rPr>
                <w:rFonts w:cs="Tahoma"/>
              </w:rPr>
            </w:pPr>
            <w:r>
              <w:rPr>
                <w:rFonts w:cs="Tahoma"/>
              </w:rPr>
              <w:t>of</w:t>
            </w:r>
          </w:p>
          <w:p w:rsidR="00431869" w:rsidRDefault="00431869" w:rsidP="007B13CB">
            <w:pPr>
              <w:pStyle w:val="Geenafstand"/>
              <w:rPr>
                <w:rFonts w:cs="Tahoma"/>
              </w:rPr>
            </w:pPr>
          </w:p>
          <w:p w:rsidR="00723216" w:rsidRDefault="00431869" w:rsidP="0095645D">
            <w:pPr>
              <w:pStyle w:val="Geenafstand"/>
              <w:tabs>
                <w:tab w:val="left" w:pos="5865"/>
              </w:tabs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="00723216">
              <w:rPr>
                <w:rFonts w:cs="Tahoma"/>
              </w:rPr>
              <w:t xml:space="preserve">e </w:t>
            </w:r>
            <w:r w:rsidR="0095645D">
              <w:rPr>
                <w:rFonts w:cs="Tahoma"/>
              </w:rPr>
              <w:t xml:space="preserve">leerkracht van:  </w:t>
            </w:r>
            <w:sdt>
              <w:sdtPr>
                <w:rPr>
                  <w:rFonts w:cs="Tahoma"/>
                </w:rPr>
                <w:id w:val="174625895"/>
                <w:placeholder>
                  <w:docPart w:val="DefaultPlaceholder_1082065158"/>
                </w:placeholder>
              </w:sdtPr>
              <w:sdtEndPr/>
              <w:sdtContent>
                <w:r w:rsidR="0095645D" w:rsidRPr="0095645D">
                  <w:rPr>
                    <w:rFonts w:cs="Tahoma"/>
                    <w:color w:val="808080" w:themeColor="background1" w:themeShade="80"/>
                  </w:rPr>
                  <w:t>Klik hier om de groep in te voeren.</w:t>
                </w:r>
              </w:sdtContent>
            </w:sdt>
            <w:r w:rsidR="0095645D">
              <w:rPr>
                <w:rFonts w:cs="Tahoma"/>
              </w:rPr>
              <w:tab/>
            </w:r>
          </w:p>
          <w:p w:rsidR="00431869" w:rsidRDefault="00431869" w:rsidP="0095645D">
            <w:pPr>
              <w:pStyle w:val="Geenafstand"/>
              <w:tabs>
                <w:tab w:val="left" w:pos="5865"/>
              </w:tabs>
              <w:rPr>
                <w:rFonts w:cs="Tahoma"/>
              </w:rPr>
            </w:pPr>
            <w:r w:rsidRPr="00A83312">
              <w:rPr>
                <w:rFonts w:cs="Tahoma"/>
              </w:rPr>
              <w:t>verleent hierbij toestemming:</w:t>
            </w:r>
          </w:p>
          <w:p w:rsidR="0095645D" w:rsidRPr="00A83312" w:rsidRDefault="0095645D" w:rsidP="0095645D">
            <w:pPr>
              <w:pStyle w:val="Geenafstand"/>
              <w:tabs>
                <w:tab w:val="left" w:pos="5865"/>
              </w:tabs>
              <w:rPr>
                <w:rFonts w:cs="Tahoma"/>
              </w:rPr>
            </w:pPr>
          </w:p>
          <w:p w:rsidR="00A83312" w:rsidRPr="00A83312" w:rsidRDefault="00D718EF" w:rsidP="007B13CB">
            <w:pPr>
              <w:pStyle w:val="Geenafstand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81107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12" w:rsidRPr="00A833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83312" w:rsidRPr="00A83312">
              <w:rPr>
                <w:rFonts w:cs="Tahoma"/>
              </w:rPr>
              <w:t xml:space="preserve"> aan de leerkracht, IB-er, teamleider en/of directeur van de school voor het doorsturen</w:t>
            </w:r>
            <w:r w:rsidR="007B13CB">
              <w:rPr>
                <w:rFonts w:cs="Tahoma"/>
              </w:rPr>
              <w:t xml:space="preserve"> van gegevens</w:t>
            </w:r>
            <w:r w:rsidR="00A83312" w:rsidRPr="00A83312">
              <w:rPr>
                <w:rFonts w:cs="Tahoma"/>
              </w:rPr>
              <w:t xml:space="preserve"> van bovengenoemd</w:t>
            </w:r>
            <w:r w:rsidR="00431869">
              <w:rPr>
                <w:rFonts w:cs="Tahoma"/>
              </w:rPr>
              <w:t>(e)</w:t>
            </w:r>
            <w:r w:rsidR="00A83312" w:rsidRPr="00A83312">
              <w:rPr>
                <w:rFonts w:cs="Tahoma"/>
              </w:rPr>
              <w:t xml:space="preserve"> kind</w:t>
            </w:r>
            <w:r w:rsidR="00431869">
              <w:rPr>
                <w:rFonts w:cs="Tahoma"/>
              </w:rPr>
              <w:t>/groep</w:t>
            </w:r>
            <w:r w:rsidR="00A83312" w:rsidRPr="00A83312">
              <w:rPr>
                <w:rFonts w:cs="Tahoma"/>
              </w:rPr>
              <w:t xml:space="preserve"> aan </w:t>
            </w:r>
            <w:r w:rsidR="00723216">
              <w:rPr>
                <w:rFonts w:cs="Tahoma"/>
              </w:rPr>
              <w:t>het kernteam</w:t>
            </w:r>
            <w:r w:rsidR="00A83312" w:rsidRPr="00A83312">
              <w:rPr>
                <w:rFonts w:cs="Tahoma"/>
              </w:rPr>
              <w:t xml:space="preserve"> van Ondersteuningsteam Leudal </w:t>
            </w:r>
            <w:proofErr w:type="spellStart"/>
            <w:r w:rsidR="007B13CB">
              <w:rPr>
                <w:rFonts w:cs="Tahoma"/>
              </w:rPr>
              <w:t>Thornerkwartier</w:t>
            </w:r>
            <w:proofErr w:type="spellEnd"/>
            <w:r w:rsidR="00723216">
              <w:rPr>
                <w:rFonts w:cs="Tahoma"/>
              </w:rPr>
              <w:t xml:space="preserve"> ten behoeve van de aanvraag van het arrangement.</w:t>
            </w:r>
          </w:p>
          <w:p w:rsidR="00A83312" w:rsidRPr="00A83312" w:rsidRDefault="00A83312" w:rsidP="007B13CB">
            <w:pPr>
              <w:pStyle w:val="Geenafstand"/>
              <w:rPr>
                <w:rFonts w:cs="Tahoma"/>
              </w:rPr>
            </w:pPr>
          </w:p>
          <w:p w:rsidR="00A83312" w:rsidRPr="00A83312" w:rsidRDefault="00D718EF" w:rsidP="007B13CB">
            <w:pPr>
              <w:pStyle w:val="Geenafstand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62091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940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A83312" w:rsidRPr="00A83312">
              <w:rPr>
                <w:rFonts w:cs="Tahoma"/>
              </w:rPr>
              <w:t xml:space="preserve"> </w:t>
            </w:r>
            <w:r w:rsidR="007B13CB" w:rsidRPr="00A83312">
              <w:rPr>
                <w:rFonts w:cs="Tahoma"/>
              </w:rPr>
              <w:t xml:space="preserve">aan </w:t>
            </w:r>
            <w:r w:rsidR="00723216">
              <w:rPr>
                <w:rFonts w:cs="Tahoma"/>
              </w:rPr>
              <w:t xml:space="preserve">de medewerkers van </w:t>
            </w:r>
            <w:r w:rsidR="007B13CB" w:rsidRPr="00A83312">
              <w:rPr>
                <w:rFonts w:cs="Tahoma"/>
              </w:rPr>
              <w:t xml:space="preserve">Ondersteuningsteam Leudal </w:t>
            </w:r>
            <w:proofErr w:type="spellStart"/>
            <w:r w:rsidR="007B13CB">
              <w:rPr>
                <w:rFonts w:cs="Tahoma"/>
              </w:rPr>
              <w:t>Thornerkwartier</w:t>
            </w:r>
            <w:proofErr w:type="spellEnd"/>
            <w:r w:rsidR="007B13CB" w:rsidRPr="00A83312">
              <w:rPr>
                <w:rFonts w:cs="Tahoma"/>
              </w:rPr>
              <w:t xml:space="preserve"> voor het verrichten van </w:t>
            </w:r>
            <w:r w:rsidR="00723216">
              <w:rPr>
                <w:rFonts w:cs="Tahoma"/>
              </w:rPr>
              <w:t xml:space="preserve">de aangevraagde </w:t>
            </w:r>
            <w:r w:rsidR="007B13CB" w:rsidRPr="00A83312">
              <w:rPr>
                <w:rFonts w:cs="Tahoma"/>
              </w:rPr>
              <w:t xml:space="preserve"> begeleiding.</w:t>
            </w:r>
          </w:p>
          <w:p w:rsidR="00A83312" w:rsidRPr="00A83312" w:rsidRDefault="00A83312" w:rsidP="007B13CB">
            <w:pPr>
              <w:pStyle w:val="Geenafstand"/>
              <w:rPr>
                <w:rFonts w:cs="Tahoma"/>
              </w:rPr>
            </w:pPr>
          </w:p>
          <w:p w:rsidR="00A83312" w:rsidRPr="00A83312" w:rsidRDefault="00D718EF" w:rsidP="007B13CB">
            <w:pPr>
              <w:pStyle w:val="Geenafstand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47536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12" w:rsidRPr="00A833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83312" w:rsidRPr="00A83312">
              <w:rPr>
                <w:rFonts w:cs="Tahoma"/>
              </w:rPr>
              <w:t xml:space="preserve"> </w:t>
            </w:r>
            <w:r w:rsidR="007B13CB" w:rsidRPr="00A83312">
              <w:rPr>
                <w:rFonts w:cs="Tahoma"/>
              </w:rPr>
              <w:t xml:space="preserve">aan </w:t>
            </w:r>
            <w:r w:rsidR="00723216">
              <w:rPr>
                <w:rFonts w:cs="Tahoma"/>
              </w:rPr>
              <w:t xml:space="preserve">de </w:t>
            </w:r>
            <w:r w:rsidR="007B13CB" w:rsidRPr="00A83312">
              <w:rPr>
                <w:rFonts w:cs="Tahoma"/>
              </w:rPr>
              <w:t xml:space="preserve">medewerkers van Ondersteuningsteam Leudal </w:t>
            </w:r>
            <w:proofErr w:type="spellStart"/>
            <w:r w:rsidR="007B13CB">
              <w:rPr>
                <w:rFonts w:cs="Tahoma"/>
              </w:rPr>
              <w:t>Thornerkwartier</w:t>
            </w:r>
            <w:proofErr w:type="spellEnd"/>
            <w:r w:rsidR="007B13CB" w:rsidRPr="00A83312">
              <w:rPr>
                <w:rFonts w:cs="Tahoma"/>
              </w:rPr>
              <w:t xml:space="preserve"> om op basis va</w:t>
            </w:r>
            <w:r w:rsidR="00431869">
              <w:rPr>
                <w:rFonts w:cs="Tahoma"/>
              </w:rPr>
              <w:t xml:space="preserve">n de hulpvraag en de informatie, overleg </w:t>
            </w:r>
            <w:r w:rsidR="007B13CB" w:rsidRPr="00A83312">
              <w:rPr>
                <w:rFonts w:cs="Tahoma"/>
              </w:rPr>
              <w:t>te hebben</w:t>
            </w:r>
            <w:r w:rsidR="007B13CB">
              <w:rPr>
                <w:rFonts w:cs="Tahoma"/>
              </w:rPr>
              <w:t xml:space="preserve"> met ouders en </w:t>
            </w:r>
            <w:r w:rsidR="00431869">
              <w:rPr>
                <w:rFonts w:cs="Tahoma"/>
              </w:rPr>
              <w:t xml:space="preserve">betrokkenen vanuit </w:t>
            </w:r>
            <w:r w:rsidR="007B13CB">
              <w:rPr>
                <w:rFonts w:cs="Tahoma"/>
              </w:rPr>
              <w:t>school</w:t>
            </w:r>
            <w:r w:rsidR="007B13CB" w:rsidRPr="00A83312">
              <w:rPr>
                <w:rFonts w:cs="Tahoma"/>
              </w:rPr>
              <w:t xml:space="preserve"> m.b.t. de begeleiding. </w:t>
            </w:r>
          </w:p>
          <w:p w:rsidR="00A83312" w:rsidRPr="00A83312" w:rsidRDefault="00A83312" w:rsidP="007B13CB">
            <w:pPr>
              <w:pStyle w:val="Geenafstand"/>
              <w:rPr>
                <w:rFonts w:cs="Tahoma"/>
              </w:rPr>
            </w:pPr>
          </w:p>
          <w:p w:rsidR="00A83312" w:rsidRPr="00A83312" w:rsidRDefault="00A83312" w:rsidP="007B13CB">
            <w:pPr>
              <w:pStyle w:val="Geenafstand"/>
              <w:rPr>
                <w:rFonts w:cs="Tahoma"/>
              </w:rPr>
            </w:pPr>
            <w:r w:rsidRPr="00A83312">
              <w:rPr>
                <w:rFonts w:cs="Tahoma"/>
              </w:rPr>
              <w:t>Plaats:</w:t>
            </w:r>
            <w:r w:rsidRPr="00A83312">
              <w:rPr>
                <w:rFonts w:cs="Tahoma"/>
              </w:rPr>
              <w:tab/>
            </w:r>
            <w:sdt>
              <w:sdtPr>
                <w:rPr>
                  <w:rFonts w:cs="Tahoma"/>
                </w:rPr>
                <w:id w:val="-1785716662"/>
                <w:showingPlcHdr/>
              </w:sdtPr>
              <w:sdtEndPr/>
              <w:sdtContent>
                <w:r w:rsidRPr="00A83312">
                  <w:rPr>
                    <w:rStyle w:val="Tekstvantijdelijkeaanduiding"/>
                  </w:rPr>
                  <w:t>Klik hier om plaats in te voeren.</w:t>
                </w:r>
              </w:sdtContent>
            </w:sdt>
          </w:p>
          <w:p w:rsidR="00A83312" w:rsidRPr="00A83312" w:rsidRDefault="00A83312" w:rsidP="007B13CB">
            <w:pPr>
              <w:pStyle w:val="Geenafstand"/>
              <w:rPr>
                <w:rFonts w:cs="Tahoma"/>
              </w:rPr>
            </w:pPr>
            <w:r w:rsidRPr="00A83312">
              <w:rPr>
                <w:rFonts w:cs="Tahoma"/>
              </w:rPr>
              <w:t>Datum:</w:t>
            </w:r>
            <w:r w:rsidRPr="00A83312">
              <w:rPr>
                <w:rFonts w:cs="Tahoma"/>
              </w:rPr>
              <w:tab/>
            </w:r>
            <w:sdt>
              <w:sdtPr>
                <w:rPr>
                  <w:rFonts w:cs="Tahoma"/>
                </w:rPr>
                <w:id w:val="-210895595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A83312">
                  <w:rPr>
                    <w:rStyle w:val="Tekstvantijdelijkeaanduiding"/>
                  </w:rPr>
                  <w:t>Klik hier om datum in te voeren.</w:t>
                </w:r>
              </w:sdtContent>
            </w:sdt>
          </w:p>
          <w:p w:rsidR="007B13CB" w:rsidRDefault="007B13CB" w:rsidP="007B13CB">
            <w:pPr>
              <w:pStyle w:val="Geenafstand"/>
              <w:rPr>
                <w:rFonts w:cs="Tahoma"/>
              </w:rPr>
            </w:pPr>
          </w:p>
          <w:p w:rsidR="007B13CB" w:rsidRDefault="007B13CB" w:rsidP="007B13CB">
            <w:pPr>
              <w:pStyle w:val="Geenafstand"/>
              <w:rPr>
                <w:rFonts w:cs="Tahoma"/>
              </w:rPr>
            </w:pPr>
          </w:p>
          <w:p w:rsidR="007B13CB" w:rsidRDefault="007B13CB" w:rsidP="007B13CB">
            <w:pPr>
              <w:pStyle w:val="Geenafstand"/>
              <w:rPr>
                <w:rFonts w:cs="Tahoma"/>
              </w:rPr>
            </w:pPr>
          </w:p>
          <w:p w:rsidR="007B13CB" w:rsidRDefault="007B13CB" w:rsidP="007B13CB">
            <w:pPr>
              <w:pStyle w:val="Geenafstand"/>
              <w:rPr>
                <w:rFonts w:cs="Tahoma"/>
              </w:rPr>
            </w:pPr>
          </w:p>
          <w:p w:rsidR="00A83312" w:rsidRDefault="00A83312" w:rsidP="007B13CB">
            <w:pPr>
              <w:pStyle w:val="Geenafstand"/>
              <w:rPr>
                <w:rFonts w:cs="Tahoma"/>
              </w:rPr>
            </w:pPr>
            <w:r w:rsidRPr="00A83312">
              <w:rPr>
                <w:rFonts w:cs="Tahoma"/>
              </w:rPr>
              <w:t>Handtekening</w:t>
            </w:r>
            <w:r w:rsidR="00C86C9D">
              <w:rPr>
                <w:rFonts w:cs="Tahoma"/>
              </w:rPr>
              <w:t>en</w:t>
            </w:r>
            <w:r w:rsidRPr="00A83312">
              <w:rPr>
                <w:rFonts w:cs="Tahoma"/>
              </w:rPr>
              <w:t>:</w:t>
            </w:r>
            <w:r w:rsidRPr="00A83312">
              <w:rPr>
                <w:rFonts w:cs="Tahoma"/>
              </w:rPr>
              <w:tab/>
              <w:t>______________________________________________________</w:t>
            </w:r>
          </w:p>
          <w:p w:rsidR="007B13CB" w:rsidRDefault="007B13CB" w:rsidP="007B13CB">
            <w:pPr>
              <w:pStyle w:val="Geenafstand"/>
            </w:pPr>
          </w:p>
        </w:tc>
      </w:tr>
    </w:tbl>
    <w:p w:rsidR="00A83312" w:rsidRDefault="00A83312" w:rsidP="007B13CB">
      <w:pPr>
        <w:pStyle w:val="Geenafstand"/>
      </w:pPr>
    </w:p>
    <w:p w:rsidR="007B13CB" w:rsidRDefault="007B13CB" w:rsidP="007B13CB">
      <w:pPr>
        <w:pStyle w:val="Geenafstand"/>
      </w:pPr>
    </w:p>
    <w:p w:rsidR="007B13CB" w:rsidRDefault="007B13CB" w:rsidP="007B13CB">
      <w:pPr>
        <w:pStyle w:val="Geenafstand"/>
      </w:pPr>
    </w:p>
    <w:p w:rsidR="007B13CB" w:rsidRDefault="007B13CB" w:rsidP="007B13CB">
      <w:pPr>
        <w:pStyle w:val="Geenafstand"/>
      </w:pPr>
    </w:p>
    <w:p w:rsidR="00554B36" w:rsidRDefault="00554B36" w:rsidP="007B13CB">
      <w:pPr>
        <w:pStyle w:val="Geenafstand"/>
      </w:pPr>
    </w:p>
    <w:p w:rsidR="007B13CB" w:rsidRPr="00A83312" w:rsidRDefault="007B13CB" w:rsidP="007B13CB">
      <w:pPr>
        <w:pStyle w:val="Geenafstand"/>
      </w:pPr>
      <w:r>
        <w:t xml:space="preserve"> </w:t>
      </w:r>
    </w:p>
    <w:sectPr w:rsidR="007B13CB" w:rsidRPr="00A8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D6"/>
    <w:rsid w:val="001D4E5B"/>
    <w:rsid w:val="002C7AC6"/>
    <w:rsid w:val="00431869"/>
    <w:rsid w:val="004E5A74"/>
    <w:rsid w:val="005034F8"/>
    <w:rsid w:val="00554B36"/>
    <w:rsid w:val="00671860"/>
    <w:rsid w:val="00723216"/>
    <w:rsid w:val="007B13CB"/>
    <w:rsid w:val="008E3FAB"/>
    <w:rsid w:val="0095645D"/>
    <w:rsid w:val="00A83312"/>
    <w:rsid w:val="00C65F7A"/>
    <w:rsid w:val="00C86C9D"/>
    <w:rsid w:val="00CE3073"/>
    <w:rsid w:val="00DB3940"/>
    <w:rsid w:val="00F21DD6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DD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F21DD6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833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DD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F21DD6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83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50815F-B124-4CB0-A9DF-D56AA06800AF}"/>
      </w:docPartPr>
      <w:docPartBody>
        <w:p w:rsidR="00BD2B55" w:rsidRDefault="002B44C5">
          <w:r w:rsidRPr="001917C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CC7FA07CD143B8A753A3D1CC46DF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0F6637-5666-419A-A625-CFC79339E41D}"/>
      </w:docPartPr>
      <w:docPartBody>
        <w:p w:rsidR="005E73AC" w:rsidRDefault="005E73AC" w:rsidP="005E73AC">
          <w:pPr>
            <w:pStyle w:val="E3CC7FA07CD143B8A753A3D1CC46DFFF"/>
          </w:pPr>
          <w:r w:rsidRPr="001917C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5DF6E1F83040498E192EBBE1283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64D85B-85CF-448D-A371-5332AD411E91}"/>
      </w:docPartPr>
      <w:docPartBody>
        <w:p w:rsidR="005E73AC" w:rsidRDefault="005E73AC" w:rsidP="005E73AC">
          <w:pPr>
            <w:pStyle w:val="E85DF6E1F83040498E192EBBE1283E13"/>
          </w:pPr>
          <w:r w:rsidRPr="001917C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A6515EE5884A21917EC090C11C21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E511E-311F-4026-8F1E-A8D00F46E80F}"/>
      </w:docPartPr>
      <w:docPartBody>
        <w:p w:rsidR="005E73AC" w:rsidRDefault="005E73AC" w:rsidP="005E73AC">
          <w:pPr>
            <w:pStyle w:val="DBA6515EE5884A21917EC090C11C217D"/>
          </w:pPr>
          <w:r w:rsidRPr="001917C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FBC054A43564BBFBC1206997CC222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3B6FF1-30E5-4492-96F5-D661B8FF9955}"/>
      </w:docPartPr>
      <w:docPartBody>
        <w:p w:rsidR="005E73AC" w:rsidRDefault="005E73AC" w:rsidP="005E73AC">
          <w:pPr>
            <w:pStyle w:val="DFBC054A43564BBFBC1206997CC22200"/>
          </w:pPr>
          <w:r w:rsidRPr="001917C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6DEDE83B394B578B6612AC78DE7A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B96FD5-B3BD-43BD-B08F-67F4FC6C3A9B}"/>
      </w:docPartPr>
      <w:docPartBody>
        <w:p w:rsidR="005E73AC" w:rsidRDefault="005E73AC" w:rsidP="005E73AC">
          <w:pPr>
            <w:pStyle w:val="DB6DEDE83B394B578B6612AC78DE7A07"/>
          </w:pPr>
          <w:r w:rsidRPr="001917C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2616B340C54799A8E7A79B8A352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0FC52-6F89-45B1-9CA1-55B4AAE58C50}"/>
      </w:docPartPr>
      <w:docPartBody>
        <w:p w:rsidR="00AB38DD" w:rsidRDefault="005E73AC" w:rsidP="005E73AC">
          <w:pPr>
            <w:pStyle w:val="502616B340C54799A8E7A79B8A352781"/>
          </w:pPr>
          <w:r w:rsidRPr="001917C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D5B403EEB5454EA6592CFB6748C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A995D5-7DC6-45A8-9FE6-75E2CBCB3688}"/>
      </w:docPartPr>
      <w:docPartBody>
        <w:p w:rsidR="00AB38DD" w:rsidRDefault="005E73AC" w:rsidP="005E73AC">
          <w:pPr>
            <w:pStyle w:val="41D5B403EEB5454EA6592CFB6748C426"/>
          </w:pPr>
          <w:r w:rsidRPr="001917C3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C5"/>
    <w:rsid w:val="002B44C5"/>
    <w:rsid w:val="005E73AC"/>
    <w:rsid w:val="00655A12"/>
    <w:rsid w:val="00AB38DD"/>
    <w:rsid w:val="00B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38DD"/>
    <w:rPr>
      <w:color w:val="808080"/>
    </w:rPr>
  </w:style>
  <w:style w:type="paragraph" w:customStyle="1" w:styleId="4907CAB062EE4938BF2D26582DD3F131">
    <w:name w:val="4907CAB062EE4938BF2D26582DD3F131"/>
    <w:rsid w:val="002B44C5"/>
  </w:style>
  <w:style w:type="paragraph" w:customStyle="1" w:styleId="0F5033BC4B344DE6B874AEEDA5E8B025">
    <w:name w:val="0F5033BC4B344DE6B874AEEDA5E8B025"/>
    <w:rsid w:val="002B44C5"/>
  </w:style>
  <w:style w:type="paragraph" w:customStyle="1" w:styleId="97C23FE58927409B9F6B2CDCD0944D70">
    <w:name w:val="97C23FE58927409B9F6B2CDCD0944D70"/>
    <w:rsid w:val="002B44C5"/>
  </w:style>
  <w:style w:type="paragraph" w:customStyle="1" w:styleId="E3CC7FA07CD143B8A753A3D1CC46DFFF">
    <w:name w:val="E3CC7FA07CD143B8A753A3D1CC46DFFF"/>
    <w:rsid w:val="005E73AC"/>
  </w:style>
  <w:style w:type="paragraph" w:customStyle="1" w:styleId="E85DF6E1F83040498E192EBBE1283E13">
    <w:name w:val="E85DF6E1F83040498E192EBBE1283E13"/>
    <w:rsid w:val="005E73AC"/>
  </w:style>
  <w:style w:type="paragraph" w:customStyle="1" w:styleId="DBA6515EE5884A21917EC090C11C217D">
    <w:name w:val="DBA6515EE5884A21917EC090C11C217D"/>
    <w:rsid w:val="005E73AC"/>
  </w:style>
  <w:style w:type="paragraph" w:customStyle="1" w:styleId="A324AFC03A1942D1B58296286D832DC5">
    <w:name w:val="A324AFC03A1942D1B58296286D832DC5"/>
    <w:rsid w:val="005E73AC"/>
  </w:style>
  <w:style w:type="paragraph" w:customStyle="1" w:styleId="DFBC054A43564BBFBC1206997CC22200">
    <w:name w:val="DFBC054A43564BBFBC1206997CC22200"/>
    <w:rsid w:val="005E73AC"/>
  </w:style>
  <w:style w:type="paragraph" w:customStyle="1" w:styleId="DB6DEDE83B394B578B6612AC78DE7A07">
    <w:name w:val="DB6DEDE83B394B578B6612AC78DE7A07"/>
    <w:rsid w:val="005E73AC"/>
  </w:style>
  <w:style w:type="paragraph" w:customStyle="1" w:styleId="1B9AAC04C6994322BF5FF79D716B60C2">
    <w:name w:val="1B9AAC04C6994322BF5FF79D716B60C2"/>
    <w:rsid w:val="005E73AC"/>
  </w:style>
  <w:style w:type="paragraph" w:customStyle="1" w:styleId="BA6F1CE3324440B7B83F214BDC29FF03">
    <w:name w:val="BA6F1CE3324440B7B83F214BDC29FF03"/>
    <w:rsid w:val="005E73AC"/>
  </w:style>
  <w:style w:type="paragraph" w:customStyle="1" w:styleId="A1842C75228D4598B07C489CE1DEDF94">
    <w:name w:val="A1842C75228D4598B07C489CE1DEDF94"/>
    <w:rsid w:val="005E73AC"/>
  </w:style>
  <w:style w:type="paragraph" w:customStyle="1" w:styleId="8A855F28FBD44DD2A21BCC6247A309B0">
    <w:name w:val="8A855F28FBD44DD2A21BCC6247A309B0"/>
    <w:rsid w:val="005E73AC"/>
  </w:style>
  <w:style w:type="paragraph" w:customStyle="1" w:styleId="95995FDBFD6E4674A9525E3F73B63EE4">
    <w:name w:val="95995FDBFD6E4674A9525E3F73B63EE4"/>
    <w:rsid w:val="005E73AC"/>
  </w:style>
  <w:style w:type="paragraph" w:customStyle="1" w:styleId="502616B340C54799A8E7A79B8A352781">
    <w:name w:val="502616B340C54799A8E7A79B8A352781"/>
    <w:rsid w:val="005E73AC"/>
  </w:style>
  <w:style w:type="paragraph" w:customStyle="1" w:styleId="41D5B403EEB5454EA6592CFB6748C426">
    <w:name w:val="41D5B403EEB5454EA6592CFB6748C426"/>
    <w:rsid w:val="005E73AC"/>
  </w:style>
  <w:style w:type="paragraph" w:customStyle="1" w:styleId="A0826ABA1F39436CBADB145DFB12A555">
    <w:name w:val="A0826ABA1F39436CBADB145DFB12A555"/>
    <w:rsid w:val="00AB38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38DD"/>
    <w:rPr>
      <w:color w:val="808080"/>
    </w:rPr>
  </w:style>
  <w:style w:type="paragraph" w:customStyle="1" w:styleId="4907CAB062EE4938BF2D26582DD3F131">
    <w:name w:val="4907CAB062EE4938BF2D26582DD3F131"/>
    <w:rsid w:val="002B44C5"/>
  </w:style>
  <w:style w:type="paragraph" w:customStyle="1" w:styleId="0F5033BC4B344DE6B874AEEDA5E8B025">
    <w:name w:val="0F5033BC4B344DE6B874AEEDA5E8B025"/>
    <w:rsid w:val="002B44C5"/>
  </w:style>
  <w:style w:type="paragraph" w:customStyle="1" w:styleId="97C23FE58927409B9F6B2CDCD0944D70">
    <w:name w:val="97C23FE58927409B9F6B2CDCD0944D70"/>
    <w:rsid w:val="002B44C5"/>
  </w:style>
  <w:style w:type="paragraph" w:customStyle="1" w:styleId="E3CC7FA07CD143B8A753A3D1CC46DFFF">
    <w:name w:val="E3CC7FA07CD143B8A753A3D1CC46DFFF"/>
    <w:rsid w:val="005E73AC"/>
  </w:style>
  <w:style w:type="paragraph" w:customStyle="1" w:styleId="E85DF6E1F83040498E192EBBE1283E13">
    <w:name w:val="E85DF6E1F83040498E192EBBE1283E13"/>
    <w:rsid w:val="005E73AC"/>
  </w:style>
  <w:style w:type="paragraph" w:customStyle="1" w:styleId="DBA6515EE5884A21917EC090C11C217D">
    <w:name w:val="DBA6515EE5884A21917EC090C11C217D"/>
    <w:rsid w:val="005E73AC"/>
  </w:style>
  <w:style w:type="paragraph" w:customStyle="1" w:styleId="A324AFC03A1942D1B58296286D832DC5">
    <w:name w:val="A324AFC03A1942D1B58296286D832DC5"/>
    <w:rsid w:val="005E73AC"/>
  </w:style>
  <w:style w:type="paragraph" w:customStyle="1" w:styleId="DFBC054A43564BBFBC1206997CC22200">
    <w:name w:val="DFBC054A43564BBFBC1206997CC22200"/>
    <w:rsid w:val="005E73AC"/>
  </w:style>
  <w:style w:type="paragraph" w:customStyle="1" w:styleId="DB6DEDE83B394B578B6612AC78DE7A07">
    <w:name w:val="DB6DEDE83B394B578B6612AC78DE7A07"/>
    <w:rsid w:val="005E73AC"/>
  </w:style>
  <w:style w:type="paragraph" w:customStyle="1" w:styleId="1B9AAC04C6994322BF5FF79D716B60C2">
    <w:name w:val="1B9AAC04C6994322BF5FF79D716B60C2"/>
    <w:rsid w:val="005E73AC"/>
  </w:style>
  <w:style w:type="paragraph" w:customStyle="1" w:styleId="BA6F1CE3324440B7B83F214BDC29FF03">
    <w:name w:val="BA6F1CE3324440B7B83F214BDC29FF03"/>
    <w:rsid w:val="005E73AC"/>
  </w:style>
  <w:style w:type="paragraph" w:customStyle="1" w:styleId="A1842C75228D4598B07C489CE1DEDF94">
    <w:name w:val="A1842C75228D4598B07C489CE1DEDF94"/>
    <w:rsid w:val="005E73AC"/>
  </w:style>
  <w:style w:type="paragraph" w:customStyle="1" w:styleId="8A855F28FBD44DD2A21BCC6247A309B0">
    <w:name w:val="8A855F28FBD44DD2A21BCC6247A309B0"/>
    <w:rsid w:val="005E73AC"/>
  </w:style>
  <w:style w:type="paragraph" w:customStyle="1" w:styleId="95995FDBFD6E4674A9525E3F73B63EE4">
    <w:name w:val="95995FDBFD6E4674A9525E3F73B63EE4"/>
    <w:rsid w:val="005E73AC"/>
  </w:style>
  <w:style w:type="paragraph" w:customStyle="1" w:styleId="502616B340C54799A8E7A79B8A352781">
    <w:name w:val="502616B340C54799A8E7A79B8A352781"/>
    <w:rsid w:val="005E73AC"/>
  </w:style>
  <w:style w:type="paragraph" w:customStyle="1" w:styleId="41D5B403EEB5454EA6592CFB6748C426">
    <w:name w:val="41D5B403EEB5454EA6592CFB6748C426"/>
    <w:rsid w:val="005E73AC"/>
  </w:style>
  <w:style w:type="paragraph" w:customStyle="1" w:styleId="A0826ABA1F39436CBADB145DFB12A555">
    <w:name w:val="A0826ABA1F39436CBADB145DFB12A555"/>
    <w:rsid w:val="00AB3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B2573893.dotm</Template>
  <TotalTime>41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Lunenborg</dc:creator>
  <cp:lastModifiedBy>Lieneke Lunenborg</cp:lastModifiedBy>
  <cp:revision>7</cp:revision>
  <dcterms:created xsi:type="dcterms:W3CDTF">2018-06-14T10:20:00Z</dcterms:created>
  <dcterms:modified xsi:type="dcterms:W3CDTF">2019-01-23T11:19:00Z</dcterms:modified>
</cp:coreProperties>
</file>