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0" w:rsidRPr="007B13CB" w:rsidRDefault="00F21DD6" w:rsidP="007B13CB">
      <w:pPr>
        <w:pStyle w:val="Geenafstand"/>
        <w:jc w:val="right"/>
        <w:rPr>
          <w:sz w:val="36"/>
          <w:szCs w:val="36"/>
        </w:rPr>
      </w:pPr>
      <w:bookmarkStart w:id="0" w:name="_GoBack"/>
      <w:bookmarkEnd w:id="0"/>
      <w:r w:rsidRPr="007B13CB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66BE29DB" wp14:editId="28589E1C">
            <wp:simplePos x="0" y="0"/>
            <wp:positionH relativeFrom="column">
              <wp:posOffset>-290195</wp:posOffset>
            </wp:positionH>
            <wp:positionV relativeFrom="paragraph">
              <wp:posOffset>-461645</wp:posOffset>
            </wp:positionV>
            <wp:extent cx="1447800" cy="7524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3CB">
        <w:rPr>
          <w:sz w:val="36"/>
          <w:szCs w:val="36"/>
        </w:rPr>
        <w:t>Aanvraagformulier psychologisch onderzoek</w:t>
      </w:r>
    </w:p>
    <w:p w:rsidR="00F21DD6" w:rsidRDefault="00F21DD6" w:rsidP="007B13CB">
      <w:pPr>
        <w:pStyle w:val="Geenafstand"/>
      </w:pPr>
    </w:p>
    <w:p w:rsidR="00F21DD6" w:rsidRPr="00F21DD6" w:rsidRDefault="00F21DD6" w:rsidP="007B13CB">
      <w:pPr>
        <w:pStyle w:val="Geenafstand"/>
        <w:rPr>
          <w:b/>
          <w:i/>
        </w:rPr>
      </w:pPr>
      <w:r w:rsidRPr="00F21DD6">
        <w:rPr>
          <w:b/>
          <w:i/>
        </w:rPr>
        <w:t>Algemene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21DD6" w:rsidTr="00F21DD6">
        <w:trPr>
          <w:trHeight w:val="270"/>
        </w:trPr>
        <w:tc>
          <w:tcPr>
            <w:tcW w:w="2518" w:type="dxa"/>
          </w:tcPr>
          <w:p w:rsidR="00F21DD6" w:rsidRDefault="00F21DD6" w:rsidP="007B13CB">
            <w:pPr>
              <w:pStyle w:val="Geenafstand"/>
            </w:pPr>
            <w:r>
              <w:t>Naam</w:t>
            </w:r>
          </w:p>
        </w:tc>
        <w:sdt>
          <w:sdtPr>
            <w:id w:val="-364749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Pr="00D55659" w:rsidRDefault="00F21DD6" w:rsidP="007B13CB">
            <w:pPr>
              <w:pStyle w:val="Geenafstand"/>
            </w:pPr>
            <w:r w:rsidRPr="00D55659">
              <w:t>Adres</w:t>
            </w:r>
          </w:p>
        </w:tc>
        <w:sdt>
          <w:sdtPr>
            <w:id w:val="1697273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Pr="00D55659" w:rsidRDefault="00F21DD6" w:rsidP="007B13CB">
            <w:pPr>
              <w:pStyle w:val="Geenafstand"/>
            </w:pPr>
            <w:r w:rsidRPr="00D55659">
              <w:t>Postcode en woonplaats</w:t>
            </w:r>
          </w:p>
        </w:tc>
        <w:sdt>
          <w:sdtPr>
            <w:id w:val="13259416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Pr="00D55659" w:rsidRDefault="00F21DD6" w:rsidP="007B13CB">
            <w:pPr>
              <w:pStyle w:val="Geenafstand"/>
            </w:pPr>
            <w:r w:rsidRPr="00D55659">
              <w:t>Telefoonnummer</w:t>
            </w:r>
          </w:p>
        </w:tc>
        <w:sdt>
          <w:sdtPr>
            <w:id w:val="746006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Default="00F21DD6" w:rsidP="007B13CB">
            <w:pPr>
              <w:pStyle w:val="Geenafstand"/>
            </w:pPr>
            <w:r w:rsidRPr="00D55659">
              <w:t>Geboortedatum</w:t>
            </w:r>
          </w:p>
        </w:tc>
        <w:sdt>
          <w:sdtPr>
            <w:id w:val="-1424409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21DD6" w:rsidRDefault="00F21DD6" w:rsidP="007B13CB">
      <w:pPr>
        <w:pStyle w:val="Geenafstand"/>
      </w:pPr>
    </w:p>
    <w:p w:rsidR="00F21DD6" w:rsidRPr="00F21DD6" w:rsidRDefault="00F21DD6" w:rsidP="007B13CB">
      <w:pPr>
        <w:pStyle w:val="Geenafstand"/>
        <w:rPr>
          <w:b/>
          <w:i/>
        </w:rPr>
      </w:pPr>
      <w:r w:rsidRPr="00F21DD6">
        <w:rPr>
          <w:b/>
          <w:i/>
        </w:rPr>
        <w:t>Schoolgegevens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21DD6" w:rsidTr="00F21DD6">
        <w:trPr>
          <w:trHeight w:val="270"/>
        </w:trPr>
        <w:tc>
          <w:tcPr>
            <w:tcW w:w="2518" w:type="dxa"/>
          </w:tcPr>
          <w:p w:rsidR="00F21DD6" w:rsidRDefault="00F21DD6" w:rsidP="007B13CB">
            <w:pPr>
              <w:pStyle w:val="Geenafstand"/>
            </w:pPr>
            <w:r>
              <w:t>School</w:t>
            </w:r>
          </w:p>
        </w:tc>
        <w:sdt>
          <w:sdtPr>
            <w:id w:val="6215821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Pr="00734DF8" w:rsidRDefault="00F21DD6" w:rsidP="007B13CB">
            <w:pPr>
              <w:pStyle w:val="Geenafstand"/>
            </w:pPr>
            <w:r w:rsidRPr="00734DF8">
              <w:t>Klas</w:t>
            </w:r>
          </w:p>
        </w:tc>
        <w:sdt>
          <w:sdtPr>
            <w:id w:val="-7611514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Pr="00734DF8" w:rsidRDefault="00F21DD6" w:rsidP="007B13CB">
            <w:pPr>
              <w:pStyle w:val="Geenafstand"/>
            </w:pPr>
            <w:r w:rsidRPr="00734DF8">
              <w:t>Groepsverloop</w:t>
            </w:r>
          </w:p>
        </w:tc>
        <w:sdt>
          <w:sdtPr>
            <w:id w:val="10330812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Pr="00734DF8" w:rsidRDefault="00F21DD6" w:rsidP="007B13CB">
            <w:pPr>
              <w:pStyle w:val="Geenafstand"/>
            </w:pPr>
            <w:r w:rsidRPr="00734DF8">
              <w:t>Leerkracht(en)</w:t>
            </w:r>
          </w:p>
        </w:tc>
        <w:sdt>
          <w:sdtPr>
            <w:id w:val="308833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270"/>
        </w:trPr>
        <w:tc>
          <w:tcPr>
            <w:tcW w:w="2518" w:type="dxa"/>
          </w:tcPr>
          <w:p w:rsidR="00F21DD6" w:rsidRDefault="00F21DD6" w:rsidP="007B13CB">
            <w:pPr>
              <w:pStyle w:val="Geenafstand"/>
            </w:pPr>
            <w:r w:rsidRPr="00734DF8">
              <w:t>Intern begeleider</w:t>
            </w:r>
          </w:p>
        </w:tc>
        <w:sdt>
          <w:sdtPr>
            <w:id w:val="-162473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94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21DD6" w:rsidRDefault="00F21DD6" w:rsidP="007B13CB">
      <w:pPr>
        <w:pStyle w:val="Geenafstand"/>
      </w:pPr>
    </w:p>
    <w:p w:rsidR="00F21DD6" w:rsidRDefault="00F21DD6" w:rsidP="007B13CB">
      <w:pPr>
        <w:pStyle w:val="Geenafstand"/>
        <w:rPr>
          <w:b/>
          <w:i/>
        </w:rPr>
      </w:pPr>
      <w:r>
        <w:rPr>
          <w:b/>
          <w:i/>
        </w:rPr>
        <w:t>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21DD6" w:rsidTr="00F21DD6">
        <w:trPr>
          <w:trHeight w:val="405"/>
        </w:trPr>
        <w:tc>
          <w:tcPr>
            <w:tcW w:w="3510" w:type="dxa"/>
          </w:tcPr>
          <w:p w:rsidR="00F21DD6" w:rsidRDefault="00F21DD6" w:rsidP="007B13CB">
            <w:pPr>
              <w:pStyle w:val="Geenafstand"/>
            </w:pPr>
            <w:r>
              <w:t xml:space="preserve">Waar heeft u vragen </w:t>
            </w:r>
            <w:r w:rsidR="00A83312">
              <w:t xml:space="preserve">of zorgen </w:t>
            </w:r>
            <w:r>
              <w:t>over met betrekking tot uw zoon/dochter?</w:t>
            </w: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</w:tc>
        <w:sdt>
          <w:sdtPr>
            <w:id w:val="-10673378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405"/>
        </w:trPr>
        <w:tc>
          <w:tcPr>
            <w:tcW w:w="3510" w:type="dxa"/>
          </w:tcPr>
          <w:p w:rsidR="00F21DD6" w:rsidRDefault="00F21DD6" w:rsidP="007B13CB">
            <w:pPr>
              <w:pStyle w:val="Geenafstand"/>
            </w:pPr>
            <w:r>
              <w:t>Waar liggen de talenten van uw zoon/dochter?</w:t>
            </w: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7B13CB" w:rsidRDefault="007B13CB" w:rsidP="007B13CB">
            <w:pPr>
              <w:pStyle w:val="Geenafstand"/>
            </w:pPr>
          </w:p>
        </w:tc>
        <w:sdt>
          <w:sdtPr>
            <w:id w:val="198904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405"/>
        </w:trPr>
        <w:tc>
          <w:tcPr>
            <w:tcW w:w="3510" w:type="dxa"/>
          </w:tcPr>
          <w:p w:rsidR="00F21DD6" w:rsidRDefault="00F21DD6" w:rsidP="007B13CB">
            <w:pPr>
              <w:pStyle w:val="Geenafstand"/>
            </w:pPr>
            <w:r>
              <w:t>Wat zijn uw verwachtingen ten aanzien van het onderzoek?</w:t>
            </w: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</w:tc>
        <w:sdt>
          <w:sdtPr>
            <w:id w:val="-1438211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21DD6" w:rsidTr="00F21DD6">
        <w:trPr>
          <w:trHeight w:val="405"/>
        </w:trPr>
        <w:tc>
          <w:tcPr>
            <w:tcW w:w="3510" w:type="dxa"/>
          </w:tcPr>
          <w:p w:rsidR="00F21DD6" w:rsidRDefault="00F21DD6" w:rsidP="007B13CB">
            <w:pPr>
              <w:pStyle w:val="Geenafstand"/>
            </w:pPr>
            <w:r>
              <w:t>Heeft u nog andere vragen?</w:t>
            </w: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</w:tc>
        <w:sdt>
          <w:sdtPr>
            <w:id w:val="1919709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B13CB" w:rsidRDefault="007B13CB" w:rsidP="007B13CB">
      <w:pPr>
        <w:pStyle w:val="Geenafstand"/>
        <w:rPr>
          <w:b/>
          <w:i/>
        </w:rPr>
      </w:pPr>
    </w:p>
    <w:p w:rsidR="00F21DD6" w:rsidRDefault="00F21DD6" w:rsidP="007B13CB">
      <w:pPr>
        <w:pStyle w:val="Geenafstand"/>
        <w:rPr>
          <w:b/>
          <w:i/>
        </w:rPr>
      </w:pPr>
      <w:r>
        <w:rPr>
          <w:b/>
          <w:i/>
        </w:rPr>
        <w:t>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21DD6" w:rsidTr="00F21DD6">
        <w:tc>
          <w:tcPr>
            <w:tcW w:w="3510" w:type="dxa"/>
          </w:tcPr>
          <w:p w:rsidR="00F21DD6" w:rsidRDefault="00F21DD6" w:rsidP="007B13CB">
            <w:pPr>
              <w:pStyle w:val="Geenafstand"/>
            </w:pPr>
            <w:r>
              <w:t>Wat zijn uw verwachtingen ten aanzien van het onderzoek?</w:t>
            </w: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</w:tc>
        <w:tc>
          <w:tcPr>
            <w:tcW w:w="5702" w:type="dxa"/>
          </w:tcPr>
          <w:sdt>
            <w:sdtPr>
              <w:id w:val="2129206186"/>
              <w:placeholder>
                <w:docPart w:val="DefaultPlaceholder_1082065158"/>
              </w:placeholder>
              <w:showingPlcHdr/>
            </w:sdtPr>
            <w:sdtEndPr/>
            <w:sdtContent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</w:tc>
      </w:tr>
      <w:tr w:rsidR="00F21DD6" w:rsidTr="00F21DD6">
        <w:tc>
          <w:tcPr>
            <w:tcW w:w="3510" w:type="dxa"/>
          </w:tcPr>
          <w:p w:rsidR="00F21DD6" w:rsidRDefault="00F21DD6" w:rsidP="007B13CB">
            <w:pPr>
              <w:pStyle w:val="Geenafstand"/>
            </w:pPr>
            <w:r>
              <w:t>Heeft u nog andere vragen?</w:t>
            </w: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  <w:p w:rsidR="00F21DD6" w:rsidRDefault="00F21DD6" w:rsidP="007B13CB">
            <w:pPr>
              <w:pStyle w:val="Geenafstand"/>
            </w:pPr>
          </w:p>
        </w:tc>
        <w:sdt>
          <w:sdtPr>
            <w:id w:val="-18486228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F21DD6" w:rsidRDefault="007B13CB" w:rsidP="007B13CB">
                <w:pPr>
                  <w:pStyle w:val="Geenafstand"/>
                </w:pPr>
                <w:r w:rsidRPr="001917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21DD6" w:rsidRDefault="00A83312" w:rsidP="007B13CB">
      <w:pPr>
        <w:pStyle w:val="Geenafstand"/>
        <w:rPr>
          <w:b/>
          <w:i/>
        </w:rPr>
      </w:pPr>
      <w:r>
        <w:rPr>
          <w:b/>
          <w:i/>
        </w:rPr>
        <w:lastRenderedPageBreak/>
        <w:t>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83312" w:rsidTr="007B13CB">
        <w:tc>
          <w:tcPr>
            <w:tcW w:w="4361" w:type="dxa"/>
          </w:tcPr>
          <w:p w:rsidR="00A83312" w:rsidRDefault="00A83312" w:rsidP="007B13CB">
            <w:pPr>
              <w:pStyle w:val="Geenafstand"/>
            </w:pPr>
            <w:r>
              <w:t xml:space="preserve">Zijn er al eerder psychologische onderzoeken geweest? </w:t>
            </w:r>
          </w:p>
        </w:tc>
        <w:tc>
          <w:tcPr>
            <w:tcW w:w="4851" w:type="dxa"/>
          </w:tcPr>
          <w:p w:rsidR="00A83312" w:rsidRDefault="00D67960" w:rsidP="007B13CB">
            <w:pPr>
              <w:pStyle w:val="Geenafstand"/>
            </w:pPr>
            <w:sdt>
              <w:sdtPr>
                <w:id w:val="14739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Ja</w:t>
            </w:r>
            <w:r w:rsidR="007B13CB">
              <w:t xml:space="preserve">, namelijk </w:t>
            </w:r>
            <w:sdt>
              <w:sdtPr>
                <w:id w:val="9213092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B13CB" w:rsidRPr="001917C3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A83312" w:rsidRDefault="00D67960" w:rsidP="007B13CB">
            <w:pPr>
              <w:pStyle w:val="Geenafstand"/>
            </w:pPr>
            <w:sdt>
              <w:sdtPr>
                <w:id w:val="-7016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 Nee</w:t>
            </w:r>
          </w:p>
          <w:p w:rsidR="00A83312" w:rsidRDefault="00A83312" w:rsidP="007B13CB">
            <w:pPr>
              <w:pStyle w:val="Geenafstand"/>
            </w:pPr>
          </w:p>
        </w:tc>
      </w:tr>
      <w:tr w:rsidR="00A83312" w:rsidTr="007B13CB">
        <w:tc>
          <w:tcPr>
            <w:tcW w:w="4361" w:type="dxa"/>
          </w:tcPr>
          <w:p w:rsidR="00A83312" w:rsidRDefault="00A83312" w:rsidP="007B13CB">
            <w:pPr>
              <w:pStyle w:val="Geenafstand"/>
            </w:pPr>
            <w:r>
              <w:t>Is er sprake van logopedie/fysiotherapie of een andere vorm van ondersteuning buiten school (geweest)?</w:t>
            </w:r>
          </w:p>
        </w:tc>
        <w:tc>
          <w:tcPr>
            <w:tcW w:w="4851" w:type="dxa"/>
          </w:tcPr>
          <w:p w:rsidR="00A83312" w:rsidRDefault="00D67960" w:rsidP="007B13CB">
            <w:pPr>
              <w:pStyle w:val="Geenafstand"/>
            </w:pPr>
            <w:sdt>
              <w:sdtPr>
                <w:id w:val="-17687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Ja</w:t>
            </w:r>
            <w:r w:rsidR="007B13CB">
              <w:t xml:space="preserve">, namelijk </w:t>
            </w:r>
            <w:sdt>
              <w:sdtPr>
                <w:id w:val="12262595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B13CB" w:rsidRPr="001917C3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A83312" w:rsidRDefault="00D67960" w:rsidP="007B13CB">
            <w:pPr>
              <w:pStyle w:val="Geenafstand"/>
            </w:pPr>
            <w:sdt>
              <w:sdtPr>
                <w:id w:val="107632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Nee</w:t>
            </w:r>
          </w:p>
          <w:p w:rsidR="00A83312" w:rsidRDefault="00A83312" w:rsidP="007B13CB">
            <w:pPr>
              <w:pStyle w:val="Geenafstand"/>
            </w:pPr>
          </w:p>
        </w:tc>
      </w:tr>
      <w:tr w:rsidR="00A83312" w:rsidTr="007B13CB">
        <w:tc>
          <w:tcPr>
            <w:tcW w:w="4361" w:type="dxa"/>
          </w:tcPr>
          <w:p w:rsidR="00A83312" w:rsidRDefault="00A83312" w:rsidP="007B13CB">
            <w:pPr>
              <w:pStyle w:val="Geenafstand"/>
            </w:pPr>
            <w:r>
              <w:t>Zijn er nog overige bijzonderheden die u wilt mededelen?</w:t>
            </w:r>
          </w:p>
          <w:p w:rsidR="00A83312" w:rsidRDefault="00A83312" w:rsidP="007B13CB">
            <w:pPr>
              <w:pStyle w:val="Geenafstand"/>
            </w:pPr>
          </w:p>
          <w:p w:rsidR="00A83312" w:rsidRDefault="00A83312" w:rsidP="007B13CB">
            <w:pPr>
              <w:pStyle w:val="Geenafstand"/>
            </w:pPr>
          </w:p>
          <w:p w:rsidR="00A83312" w:rsidRDefault="00A83312" w:rsidP="007B13CB">
            <w:pPr>
              <w:pStyle w:val="Geenafstand"/>
            </w:pPr>
          </w:p>
        </w:tc>
        <w:tc>
          <w:tcPr>
            <w:tcW w:w="4851" w:type="dxa"/>
          </w:tcPr>
          <w:p w:rsidR="00A83312" w:rsidRDefault="00A83312" w:rsidP="007B13CB">
            <w:pPr>
              <w:pStyle w:val="Geenafstand"/>
            </w:pPr>
          </w:p>
        </w:tc>
      </w:tr>
      <w:tr w:rsidR="00A83312" w:rsidTr="007B13CB">
        <w:tc>
          <w:tcPr>
            <w:tcW w:w="4361" w:type="dxa"/>
          </w:tcPr>
          <w:p w:rsidR="00A83312" w:rsidRDefault="00A83312" w:rsidP="007B13CB">
            <w:pPr>
              <w:pStyle w:val="Geenafstand"/>
            </w:pPr>
            <w:r>
              <w:t>De volgende informatie wordt toegevoegd:</w:t>
            </w:r>
          </w:p>
        </w:tc>
        <w:tc>
          <w:tcPr>
            <w:tcW w:w="4851" w:type="dxa"/>
          </w:tcPr>
          <w:p w:rsidR="00A83312" w:rsidRDefault="00D67960" w:rsidP="007B13CB">
            <w:pPr>
              <w:pStyle w:val="Geenafstand"/>
            </w:pPr>
            <w:sdt>
              <w:sdtPr>
                <w:id w:val="14293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Toetsgegevens </w:t>
            </w:r>
          </w:p>
          <w:p w:rsidR="00A83312" w:rsidRDefault="00D67960" w:rsidP="007B13CB">
            <w:pPr>
              <w:pStyle w:val="Geenafstand"/>
            </w:pPr>
            <w:sdt>
              <w:sdtPr>
                <w:id w:val="-20436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HGPD</w:t>
            </w:r>
          </w:p>
          <w:p w:rsidR="00A83312" w:rsidRDefault="00D67960" w:rsidP="007B13CB">
            <w:pPr>
              <w:pStyle w:val="Geenafstand"/>
            </w:pPr>
            <w:sdt>
              <w:sdtPr>
                <w:id w:val="-2504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</w:t>
            </w:r>
            <w:r w:rsidR="007B13CB">
              <w:t>Aanvullende verslagen</w:t>
            </w:r>
          </w:p>
          <w:p w:rsidR="00A83312" w:rsidRDefault="00D67960" w:rsidP="007B13CB">
            <w:pPr>
              <w:pStyle w:val="Geenafstand"/>
            </w:pPr>
            <w:sdt>
              <w:sdtPr>
                <w:id w:val="14842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</w:t>
            </w:r>
            <w:r w:rsidR="00C86C9D">
              <w:t>KIJK!/PRAVOO/OVM</w:t>
            </w:r>
          </w:p>
          <w:p w:rsidR="00A83312" w:rsidRDefault="00D67960" w:rsidP="007B13CB">
            <w:pPr>
              <w:pStyle w:val="Geenafstand"/>
            </w:pPr>
            <w:sdt>
              <w:sdtPr>
                <w:id w:val="-10855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312">
              <w:t xml:space="preserve"> ___________</w:t>
            </w:r>
          </w:p>
        </w:tc>
      </w:tr>
    </w:tbl>
    <w:p w:rsidR="00A83312" w:rsidRDefault="00A83312" w:rsidP="007B13CB">
      <w:pPr>
        <w:pStyle w:val="Geenafstand"/>
      </w:pPr>
    </w:p>
    <w:p w:rsidR="00A83312" w:rsidRDefault="007B13CB" w:rsidP="007B13CB">
      <w:pPr>
        <w:pStyle w:val="Geenafstand"/>
      </w:pPr>
      <w:r>
        <w:rPr>
          <w:b/>
          <w:i/>
        </w:rPr>
        <w:t>Toestemmingsverklaring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3312" w:rsidTr="00A83312">
        <w:tc>
          <w:tcPr>
            <w:tcW w:w="9212" w:type="dxa"/>
          </w:tcPr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 xml:space="preserve">Ondergetekende, ouder/wettelijk vertegenwoordiger van: </w:t>
            </w:r>
            <w:sdt>
              <w:sdtPr>
                <w:rPr>
                  <w:rFonts w:cs="Tahoma"/>
                </w:rPr>
                <w:id w:val="475501790"/>
                <w:showingPlcHdr/>
              </w:sdtPr>
              <w:sdtEndPr/>
              <w:sdtContent>
                <w:r w:rsidRPr="00A83312">
                  <w:rPr>
                    <w:rStyle w:val="Tekstvantijdelijkeaanduiding"/>
                  </w:rPr>
                  <w:t>Klik hier om naam kind in te voeren.</w:t>
                </w:r>
              </w:sdtContent>
            </w:sdt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verleent hierbij toestemming:</w:t>
            </w: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D67960" w:rsidP="007B13CB">
            <w:pPr>
              <w:pStyle w:val="Geenafstand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81107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 w:rsidRPr="00A833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312" w:rsidRPr="00A83312">
              <w:rPr>
                <w:rFonts w:cs="Tahoma"/>
              </w:rPr>
              <w:t xml:space="preserve"> aan de leerkracht, IB-er, teamleider en/of directeur van de school voor het doorsturen</w:t>
            </w:r>
            <w:r w:rsidR="007B13CB">
              <w:rPr>
                <w:rFonts w:cs="Tahoma"/>
              </w:rPr>
              <w:t xml:space="preserve"> van gegevens</w:t>
            </w:r>
            <w:r w:rsidR="00A83312" w:rsidRPr="00A83312">
              <w:rPr>
                <w:rFonts w:cs="Tahoma"/>
              </w:rPr>
              <w:t xml:space="preserve"> van bovengenoemd kind aan medewerkers van Ondersteuningsteam Leudal </w:t>
            </w:r>
            <w:r w:rsidR="007B13CB">
              <w:rPr>
                <w:rFonts w:cs="Tahoma"/>
              </w:rPr>
              <w:t>Thornerkwartier</w:t>
            </w:r>
            <w:r w:rsidR="00A83312" w:rsidRPr="00A83312">
              <w:rPr>
                <w:rFonts w:cs="Tahoma"/>
              </w:rPr>
              <w:t xml:space="preserve">. </w:t>
            </w: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D67960" w:rsidP="007B13CB">
            <w:pPr>
              <w:pStyle w:val="Geenafstand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6209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94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83312" w:rsidRPr="00A83312">
              <w:rPr>
                <w:rFonts w:cs="Tahoma"/>
              </w:rPr>
              <w:t xml:space="preserve"> </w:t>
            </w:r>
            <w:r w:rsidR="007B13CB" w:rsidRPr="00A83312">
              <w:rPr>
                <w:rFonts w:cs="Tahoma"/>
              </w:rPr>
              <w:t xml:space="preserve">aan Ondersteuningsteam Leudal </w:t>
            </w:r>
            <w:r w:rsidR="007B13CB">
              <w:rPr>
                <w:rFonts w:cs="Tahoma"/>
              </w:rPr>
              <w:t>Thornerkwartier</w:t>
            </w:r>
            <w:r w:rsidR="007B13CB" w:rsidRPr="00A83312">
              <w:rPr>
                <w:rFonts w:cs="Tahoma"/>
              </w:rPr>
              <w:t xml:space="preserve"> voor het verrichten van onderzoeken en/of begeleiding.</w:t>
            </w: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D67960" w:rsidP="007B13CB">
            <w:pPr>
              <w:pStyle w:val="Geenafstand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4753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12" w:rsidRPr="00A833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312" w:rsidRPr="00A83312">
              <w:rPr>
                <w:rFonts w:cs="Tahoma"/>
              </w:rPr>
              <w:t xml:space="preserve"> </w:t>
            </w:r>
            <w:r w:rsidR="007B13CB" w:rsidRPr="00A83312">
              <w:rPr>
                <w:rFonts w:cs="Tahoma"/>
              </w:rPr>
              <w:t xml:space="preserve">aan medewerkers van Ondersteuningsteam Leudal </w:t>
            </w:r>
            <w:r w:rsidR="007B13CB">
              <w:rPr>
                <w:rFonts w:cs="Tahoma"/>
              </w:rPr>
              <w:t>Thornerkwartier</w:t>
            </w:r>
            <w:r w:rsidR="007B13CB" w:rsidRPr="00A83312">
              <w:rPr>
                <w:rFonts w:cs="Tahoma"/>
              </w:rPr>
              <w:t xml:space="preserve"> om op basis van de hulpvraag en de informatie een inhoudelijke bespreking te hebben</w:t>
            </w:r>
            <w:r w:rsidR="007B13CB">
              <w:rPr>
                <w:rFonts w:cs="Tahoma"/>
              </w:rPr>
              <w:t xml:space="preserve"> met ouders en school</w:t>
            </w:r>
            <w:r w:rsidR="007B13CB" w:rsidRPr="00A83312">
              <w:rPr>
                <w:rFonts w:cs="Tahoma"/>
              </w:rPr>
              <w:t xml:space="preserve"> m.b.t. het inrichten van het onderzoek en/of de begeleiding. </w:t>
            </w: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Plaats:</w:t>
            </w:r>
            <w:r w:rsidRPr="00A83312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-1785716662"/>
                <w:showingPlcHdr/>
              </w:sdtPr>
              <w:sdtEndPr/>
              <w:sdtContent>
                <w:r w:rsidRPr="00A83312">
                  <w:rPr>
                    <w:rStyle w:val="Tekstvantijdelijkeaanduiding"/>
                  </w:rPr>
                  <w:t>Klik hier om plaats in te voeren.</w:t>
                </w:r>
              </w:sdtContent>
            </w:sdt>
          </w:p>
          <w:p w:rsidR="00A83312" w:rsidRP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Datum:</w:t>
            </w:r>
            <w:r w:rsidRPr="00A83312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-210895595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A83312">
                  <w:rPr>
                    <w:rStyle w:val="Tekstvantijdelijkeaanduiding"/>
                  </w:rPr>
                  <w:t>Klik hier om datum in te voeren.</w:t>
                </w:r>
              </w:sdtContent>
            </w:sdt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7B13CB" w:rsidRDefault="007B13CB" w:rsidP="007B13CB">
            <w:pPr>
              <w:pStyle w:val="Geenafstand"/>
              <w:rPr>
                <w:rFonts w:cs="Tahoma"/>
              </w:rPr>
            </w:pPr>
          </w:p>
          <w:p w:rsidR="00A83312" w:rsidRDefault="00A83312" w:rsidP="007B13CB">
            <w:pPr>
              <w:pStyle w:val="Geenafstand"/>
              <w:rPr>
                <w:rFonts w:cs="Tahoma"/>
              </w:rPr>
            </w:pPr>
            <w:r w:rsidRPr="00A83312">
              <w:rPr>
                <w:rFonts w:cs="Tahoma"/>
              </w:rPr>
              <w:t>Handtekening</w:t>
            </w:r>
            <w:r w:rsidR="00C86C9D">
              <w:rPr>
                <w:rFonts w:cs="Tahoma"/>
              </w:rPr>
              <w:t>en</w:t>
            </w:r>
            <w:r w:rsidRPr="00A83312">
              <w:rPr>
                <w:rFonts w:cs="Tahoma"/>
              </w:rPr>
              <w:t>:</w:t>
            </w:r>
            <w:r w:rsidRPr="00A83312">
              <w:rPr>
                <w:rFonts w:cs="Tahoma"/>
              </w:rPr>
              <w:tab/>
              <w:t>______________________________________________________</w:t>
            </w:r>
          </w:p>
          <w:p w:rsidR="007B13CB" w:rsidRDefault="007B13CB" w:rsidP="007B13CB">
            <w:pPr>
              <w:pStyle w:val="Geenafstand"/>
            </w:pPr>
          </w:p>
        </w:tc>
      </w:tr>
    </w:tbl>
    <w:p w:rsidR="00A83312" w:rsidRDefault="00A83312" w:rsidP="007B13CB">
      <w:pPr>
        <w:pStyle w:val="Geenafstand"/>
      </w:pPr>
    </w:p>
    <w:p w:rsidR="007B13CB" w:rsidRDefault="007B13CB" w:rsidP="007B13CB">
      <w:pPr>
        <w:pStyle w:val="Geenafstand"/>
      </w:pPr>
    </w:p>
    <w:p w:rsidR="007B13CB" w:rsidRDefault="007B13CB" w:rsidP="007B13CB">
      <w:pPr>
        <w:pStyle w:val="Geenafstand"/>
      </w:pPr>
    </w:p>
    <w:p w:rsidR="007B13CB" w:rsidRDefault="007B13CB" w:rsidP="007B13CB">
      <w:pPr>
        <w:pStyle w:val="Geenafstand"/>
      </w:pPr>
    </w:p>
    <w:p w:rsidR="007B13CB" w:rsidRDefault="007B13CB" w:rsidP="007B13CB">
      <w:pPr>
        <w:pStyle w:val="Geenafstand"/>
      </w:pPr>
      <w:r>
        <w:t>Team diagnostiek:</w:t>
      </w:r>
    </w:p>
    <w:p w:rsidR="007B13CB" w:rsidRDefault="00554B36" w:rsidP="007B13CB">
      <w:pPr>
        <w:pStyle w:val="Geenafstand"/>
      </w:pPr>
      <w:r>
        <w:t>Lieneke Lunenborg, psycholoog NIP</w:t>
      </w:r>
    </w:p>
    <w:p w:rsidR="00554B36" w:rsidRDefault="00CE3073" w:rsidP="007B13CB">
      <w:pPr>
        <w:pStyle w:val="Geenafstand"/>
      </w:pPr>
      <w:r>
        <w:t>Arian Gijsen, psychologisch medewerker</w:t>
      </w:r>
    </w:p>
    <w:p w:rsidR="00554B36" w:rsidRDefault="00CE3073" w:rsidP="007B13CB">
      <w:pPr>
        <w:pStyle w:val="Geenafstand"/>
      </w:pPr>
      <w:r>
        <w:t>Re</w:t>
      </w:r>
      <w:r w:rsidR="00FC5A4A">
        <w:t>g</w:t>
      </w:r>
      <w:r>
        <w:t>gie Huijs, psychologisch medewerker</w:t>
      </w:r>
    </w:p>
    <w:p w:rsidR="007B13CB" w:rsidRPr="00A83312" w:rsidRDefault="007B13CB" w:rsidP="007B13CB">
      <w:pPr>
        <w:pStyle w:val="Geenafstand"/>
      </w:pPr>
      <w:r>
        <w:t xml:space="preserve"> </w:t>
      </w:r>
    </w:p>
    <w:sectPr w:rsidR="007B13CB" w:rsidRPr="00A8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6"/>
    <w:rsid w:val="00554B36"/>
    <w:rsid w:val="00671860"/>
    <w:rsid w:val="007B13CB"/>
    <w:rsid w:val="00A83312"/>
    <w:rsid w:val="00C86C9D"/>
    <w:rsid w:val="00CE3073"/>
    <w:rsid w:val="00D67960"/>
    <w:rsid w:val="00DB3940"/>
    <w:rsid w:val="00F21DD6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D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F21DD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833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D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F21DD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8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0815F-B124-4CB0-A9DF-D56AA06800AF}"/>
      </w:docPartPr>
      <w:docPartBody>
        <w:p w:rsidR="00BD2B55" w:rsidRDefault="002B44C5">
          <w:r w:rsidRPr="001917C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C5"/>
    <w:rsid w:val="002B44C5"/>
    <w:rsid w:val="00B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44C5"/>
    <w:rPr>
      <w:color w:val="808080"/>
    </w:rPr>
  </w:style>
  <w:style w:type="paragraph" w:customStyle="1" w:styleId="4907CAB062EE4938BF2D26582DD3F131">
    <w:name w:val="4907CAB062EE4938BF2D26582DD3F131"/>
    <w:rsid w:val="002B44C5"/>
  </w:style>
  <w:style w:type="paragraph" w:customStyle="1" w:styleId="0F5033BC4B344DE6B874AEEDA5E8B025">
    <w:name w:val="0F5033BC4B344DE6B874AEEDA5E8B025"/>
    <w:rsid w:val="002B44C5"/>
  </w:style>
  <w:style w:type="paragraph" w:customStyle="1" w:styleId="97C23FE58927409B9F6B2CDCD0944D70">
    <w:name w:val="97C23FE58927409B9F6B2CDCD0944D70"/>
    <w:rsid w:val="002B4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44C5"/>
    <w:rPr>
      <w:color w:val="808080"/>
    </w:rPr>
  </w:style>
  <w:style w:type="paragraph" w:customStyle="1" w:styleId="4907CAB062EE4938BF2D26582DD3F131">
    <w:name w:val="4907CAB062EE4938BF2D26582DD3F131"/>
    <w:rsid w:val="002B44C5"/>
  </w:style>
  <w:style w:type="paragraph" w:customStyle="1" w:styleId="0F5033BC4B344DE6B874AEEDA5E8B025">
    <w:name w:val="0F5033BC4B344DE6B874AEEDA5E8B025"/>
    <w:rsid w:val="002B44C5"/>
  </w:style>
  <w:style w:type="paragraph" w:customStyle="1" w:styleId="97C23FE58927409B9F6B2CDCD0944D70">
    <w:name w:val="97C23FE58927409B9F6B2CDCD0944D70"/>
    <w:rsid w:val="002B4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FFA5D1B4.dotm</Template>
  <TotalTime>1</TotalTime>
  <Pages>2</Pages>
  <Words>407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Lunenborg</dc:creator>
  <cp:lastModifiedBy>Secretariaat</cp:lastModifiedBy>
  <cp:revision>2</cp:revision>
  <dcterms:created xsi:type="dcterms:W3CDTF">2017-10-12T12:23:00Z</dcterms:created>
  <dcterms:modified xsi:type="dcterms:W3CDTF">2017-10-12T12:23:00Z</dcterms:modified>
</cp:coreProperties>
</file>